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1" w:rsidRPr="00AA7CB6" w:rsidRDefault="00AA7CB6" w:rsidP="00AA7CB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AA7CB6">
        <w:rPr>
          <w:rFonts w:ascii="Monlam Uni OuChan2" w:hAnsi="Monlam Uni OuChan2" w:cs="Monlam Uni OuChan2"/>
          <w:sz w:val="36"/>
          <w:szCs w:val="48"/>
          <w:lang w:eastAsia="zh-CN"/>
        </w:rPr>
        <w:t>༄༅། །རྗེ་བཙུན་སངས་རྒྱས་རིན་ཆེན་གྱི་རྣམ་ཐར་ཁ་བསྐོངས་ཨུཏྤ་ལའི་ཆུན་པོ་བཞུགས་སོ།། ན་མོ་མཉྫུ་བཛྲ་དྭཱི་ཡ་སདྒུ་རུ་ལཱ་དེ་བྷྱཿ སངས་རྒྱས་ཀུན་གྱི་ཕྲིན་ལས་ཆུ་གཏེར་དབུས། །ཚད་མེད་རིན་ཆེན་སྣ་བཞིའི་ལྷུན་པོ་ཉིད། །བྱང་ཆུབ་སེམས་གཉིས་ཉི་ཟླའི་དཔལ་ཡོན་ཅན། །སྐལ་བཟང་གླིང་བཞིའི་མགོན་པོ་དེ་ལ་འདུད། །ཅེས་མཆོད་པར་བརྗོད་ནས་ལྷ་དང་བཅས་པའི་སྐྱེ་དགུ་ཐམས་ཅད་ཀྱི་གཙུག་གི་ནོར་བུ། སྙིགས་དུས་ཀྱི་འགྲོ་བ་མ་རིག་པས་ལྡོངས་པ་རྣམས་ལ་ཡང་དག་པའི་ཡེ་ཤེས་ཀྱི་སྣང་བ་བསྐྱེད་པར་མཛད་པའི་སྒྲོན་མེ་ཆེན་པོ། བདག་ཅག་ལ་སོགས་པའི་འོས་སུ་གྱུར་པའི་གདུལ་བྱ་རྣམས་སྨིན་པ་དང་གྲོལ་བའི་ལམ་ལ་འགོད་པར་མཛད་པ། དཔག་པར་དཀའ་བའི་མཁྱེན་རབ་དང་ཐུགས་རྗེའི་བདག་ཉིད་རྡོ་རྗེ་འཆང་སངས་རྒྱས་རིན་ཆེན་དཔལ་བཟང་པོའི་ཞལ་སྔ་ནས་དགུང་ལོ་དྲུག་ཅུ་རེ་ལྔ་ཡན་གྱི་རྣམ་པར་ཐར་པ་དགེ་ལེགས་རིན་པོ་ཆེའི་གཏེར་ཞེས་བྱ་བ། མེ་མོ་གླང་གི་ལོ་ལ། དཔལ་ས་སྐྱར་ཁོ་བོ་ཅག་གི་ལེགས་པར་བསྒྲིགས་ཤིང་། དེ་ཕྱིན་ཆད་ཀྱི་ངོ་མཚར་བའི་རྣམ་པར་</w:t>
      </w:r>
      <w:r w:rsidRPr="00AA7CB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ཐར་པ་ཅུང་ཟད་བརྗོད་ན་དགུང་ལོ་རེ་བདུན་བཞེས་པ་ནས་བཟུང་སྟེ། དཔལ་ཨེ་ཝཾ་ཆོས་ལྡན། ངམ་རིང་ཆོས་སྡེ། བཟང་ལྡན་ཆོས་སྡེ། ཐུབ་བསྟན་རྣམ་རྒྱལ། མུས་ཀྱི་དགོན་པ་གོང་འོག་རྣམས་སུ། གསུང་ངག་ལམ་འབྲས་ཚར་བཅུ་གཅིག རྡོ་རྗེ་ཕྲེང་བ་ཀྲྀ་ཡ་ས་མུཙྪའི་ཁ་བསྐོངས་དང་བཅས་པ་ཚར་གཉིས། གཞན་ཡང་སློབ་མ་སོ་སོའི་འདོད་པ་དང་མཐུན་པར་འཁོར་ལོ་བདེ་མཆོག་ལཱུ་ནག་དྲིལ་གསུམ་གྱིས་དབང་། རིམ་བཞི། རིམ་ལྔ། རྩ་དབུ་མ་བདེ་མཆོག་དཀར་པོའི་འཁྲིད། རྡོ་རྗེ་བདག་མེད་མའི་དབང་། བྱིན་བརླབས། གཤིན་རྗེའི་གཤེད་དམར་པོ་ལྷ་ལྔའི་དབང་། རྫོགས་རིམ་ཤིན་ཏུ་སྤྲོས་མེད། གསང་འདུས་རིགས་གསུམ། རྡོ་རྗེ་འཇིགས་བྱེད་རྭ་ལུགས་ཀྱི་དབང་། དེ་དང་འབྲེལ་བའི་རྫོགས་རིམ། ཡིག་སྐོར་གྱི་ལུང་། འཇིགས་བྱེད་ས་ལུགས་ཀྱི་དབང་། རྣལ་འབྱོར་རྒྱུད་ལ། ཀུན་རིག འཆི་བདག་འཇོམས་པ། བྱ་སྤྱོད་རིགས་གསུམ་སྤྱི་དབང་། ཚེ་དཔག་མེད་ལྷ་དགུ། གཞན་ཡང་ལམ་འབྲས་དང་འབྲེལ་བའི་བྱིན་བརླབས། འཁྲིད་ཆུང་། དཔེ་ལུང་སོགས་བརྒྱུད་པའི་བཀའ་སྲོལ་རྣམ་པར་དག་པ་ལས་བྱུང་བ་རྣམས་ཞུ་མཁན་སུ་བྱུང་ཡང་ཐུགས་ངལ་དུབ་དང་སྐྱོ་སུན་མེད་པར་སློབ་མ་རྣམས་རྗེས་སུ་འཛིན་པར་མཛད་པ་འདི་ནི་བྱང་ཆུབ་སེམས་དཔའ་ཆེན་པོ་རྣམས་ཀྱིས་རྣམ་པར་ཐར་པའི་གཙོ་བོ་ཡིན་པས། མྱང་ངན་ལས་འདའ་བའི་ཞག་བཅོ་ལྔ་ཙམ་ཡན་ཆོད་དུ་འཆད་པ་དང་། རྩོམ་པ་དང་། སྤྲོས་བཅས་དང་། སྤྲོས་མེད་ཀྱི་ཐུགས་དམ་མཐའ་ཡས་པའི་ཉིན་མཚན་ཁོར་ཡུག་ཏུ་སྐད་ཅིག་ཀྱང་མི་གཡེལ་བར་མཛད་ལ། ཐུགས་དམ་གྱི་རིམ་པ་རྣམས་ནི། མྱ་ངན་ལས་འདའ་བའི་སྔོན་འགྲོའི་ཐུན་ཡན་ཆད་ཕྲན་ཚེགས་ཀྱང་མ་ལུས་པར་མཛད་ཅིང་། མདོར་ན་སྐུ་ཚེ་འདི་ཉིད་ལ་སྔ་ཕྱིར་གསུང་ངག་རིན་པོ་ཆེ་ཚར་ལྔ་བཅུ་ང་གཅིག་དང་། གོང་དུ་སྨོས་པའི་གསུང་ཆོས་ཀྱི་རྣམ་གྲངས་མཐའ་ཡས་པས་གདུལ་བྱ་རྣམས་སྨིན་གྲོལ་ལ་འགོད་པར་མཛད་ཅིང་། བསམ་གཏན་ཕུག་དུ་བདུད་རྩི་རིལ་བུའི་སྒྲུབ་པ་ལན་གཉིས་མཛད་པ་ལའང་། གྲུབ་པའི་རྟགས་ཆེས་རྨད་དུ་བྱུང་བ་ཀུན་གྱི་ངོ་མཚར་དུ་འཛིན་པ་ཁོ་ན་ཡིན་ལ། སྔོན་གྱི་རྗེ་བཙུན་ས་སྐྱ་པ་ཡབ་སྲས་རྣམས་དང་། ཆོས་ཀྱི་རྗེ་རྡོ་རྗེ་འཆང་ཀུན་དགའ་བཟང་པོ། མུས་ཆེན་སེམས་དཔའ་ཆེན་པོ་དཀོན་མཆོག་རྒྱལ་མཚན། ཀུན་མཁྱེན་བསོད་ནམས་སེང་གེ་སོགས་བླ་མ་གོང་མ་རྣམས་ཀྱི་རྣམ་པར་ཐར་པ་དང་མཐུན་པར། ཆུ་མོ་ལུག་གི་ལོའི་མཇུག་ལ། དཔལ་ལྡན་ས་སྐྱར། རྗེ་བཙུན་འཇམ་དབྱངས་ཀྱིས་གཙོ་མཛད། རྟེན་གསུམ་རྣམས་ལ་མར་ཁལ་ལྔ་བཅུ་ཙམ་གྱི་དཀར་མེ་དང་། སྒོ་རུམ་གྱི་མ་ཧཱ་ཀཱ་ལ་དང་། ཁའུ་སྐྱེད་ལྷས། བཞི་ཐོག ནང་སོ་སོགས་མགོན་ཁང་སོ་སོར་གཏོར་གསོལ། མདའ་དར་འབུལ་བ་ལ། ས་སྐྱའི་དུས་རིམ་ཐོག་ཏུ་ཉི་ཤུ་བརྒྱད་ཀྱི་སྔ་དྲོ་གཏོར་བསྒྲུབ་ལ་བྱོན་པའི་དགེ་འདུན་རྣམས་ལ་མང་ཇ། གཏོར་གསོས་བསྒྲུབ་པར་གསོལ་དཔོན་ནམ་མཁའ་དར་པོ་གནང་བྱུང་ཞིང་། སྤྱིར་སངས་རྒྱས་ཀྱི་བསྟན་པ་དར་ཞིང་རྒྱས་པ་དང་། ཁྱད་པར་བྱང་ཕྱོགས་སུ་ཧོར་གྱི་གནོད་པ་མི་ཡོང་བའི་ཕྲིན་ལས་འཆོལ་བ་རྗེ་ཉིད་ཀྱིས་རྒྱས་པར་མཛད། བདག་ལའང་དེ་ལྟ་བུའི་བསྔོ་བ་སྨོན་ལམ་སྲུང་འཁོར་སོགས་ཡང་དག་པར་བགྱིས་ཅེས་པའི་བཀའ་ནན་ཕེབས་པ་ལྟར། བདག་ཅག་རྣམས་ཀྱིས་ཀྱང་མོས་པ་དང་འདུན་པ་རྩེ་གཅིག་པར་བསྒྲུབས་ཤིང་། དེ་རྗེས་ཤིང་ཕོ་སྤྲེའུའི་ལོ་ཧོར་ཟླ་བཞི་པ་ནས་བརྩམས་ཏེ། དཔལ་ས་སྐྱ། ཨེ་ཝཾ་ཆོས་ལྡན། ངམ་རིང་ཆོས་སྡེ། བཟང་ལྡན། ཐུབ་བསྟན་རྣམ་རྒྱལ། ཐུབ་བསྟན་ཡངས་པ་ཅན། འབྲས་ཡུལ་བསྐྱེད་ཚལ། ནཱ་ལེནྡྲའི་ཆོས་སྡེ། མུས་ལུང་པའི་དགོན་པ་ཆེ་ཆུང་རྣམས་སུ་མང་ཇ། འགྱེད་ཆས་ལ་གསེར་ཞོ་ཕྱེད་དང་བཞི་བརྒྱ། དངུལ་དམ་གཉིས། སྣམ་སྦྱར་གསེར་མ། ཧོར་ཆོལ་གཉིས། ཀརྨ་གན་དཀར་གཉིས། གོས་ཡུག་གཉིས། དར་ཡུག་སོགས་སོ་སོའི་བླ་མ་སློབ་དཔོན་རྣམས་ལ་བསྔོ་རྟེན། དགེ་འདུན་སྤྱི་མང་ལ་གྲལ་འགྱེད་ཀྱི་དངོས་པོ་བགྲང་བ་ལས་འདས་པ་གནང་ནས། དེ་དུས་ཀྱི་མི་སྣ་རྣམས་ལ་ཞལ་ལྟར། ད་ལན་གྱི་མང་ཇ་འགྱེད་ཆས་འདི་རྣམས་རིམས་འགྲོ་མ་ཡིན། ངེད་ཀྱི་སྔོན་འགྲོའི་དགེ་རྩ་ཡིན་ལ། ཆོ་ག་ཀུན་རིག་སོགས་ཐ་དད་ཀྱི་ཐུགས་ལ་གང་འཐད་མཛད་པས་ཆོག་ཅེས་པའི་ཞལ་བཀའ་མཛད། དེ་དུས་བློ་གྲོས་དང་ལྡན་པའི་སྐྱེས་བུ་ཁ་ཡར་གྱིས་མགྲིན་གཅིག་པར། ད་ལོ་དགུང་ལོའི་སྐེག་ཡིན་པ་དང་། ཞལ་ལྟའི་གནང་ཁྱེར་འདི་པ་ལ་བལྟས་ཀྱང་། ད་ལོ་ཙམ་སྐུ་མཚམས་རྒྱུན་རིང་པའི་ཐུགས་དམ་རྐྱེན་བཟློག་གནང་ན་ལེགས་པ་འདྲ་ཞེས་ཡང་ཡང་ཞུས་ཀྱང་། ད་ལོ་བདེ་ལྡན་ཕུག་ཏུ་ལམ་འབྲས་ཅིག་མ་བཤད་ན། ཁོང་ཚོའི་ཆོས་སྐལ་ཆད་ཉེན་ཡོད། ཅེས་གསུང་ཞིང་། བདེ་ལྡན་ཕུག་ཏུ་གསུང་ངག་གནང་བའི་སྐབས་ཅིག་ལ། རྗེ་སེམས་དཔའ་ཆེན་པོའི་ཐུགས་དམ་བདེ་བ་ཅན་གྱི་ཞིང་བཀོད་འདི་དང་། ཆོས་རྗེ་ཀུན་དགའ་མཆོག་ལྡན་པས་ངེད་རང་ལ་ཕུལ་བའི་བདེ་བ་ཅན་གྱི་བཀོད་པ་གཉིས་ལག་ཏུ་བྱུང་། ད་ང་རང་ཡང་འདི་ལྟ་བུ་ཅིག་བཞེངས་དགོས་པ་འདུག་ཅེས་གསུངས་ནས། མུས་ས་ནག་གི་བྲིས་པ་ཀ་བཅུ་པ་ཞེས་པ་ལ་བདེ་བ་ཅན་གྱི་ཞིང་བཀོད་བྲིས་བཅུག འོད་དཔག་མེད་ཀྱི་སྐུ་མདུན་དུ། ང་རང་གི་གཟུགས་ཅིག་ཀྱང་བྲིས་ཞེས་བཀའ་གནང་། བྲིས་སྐུ་ལ་རྗེས་རབ་གནས་ལེགས་པར་མཛད་ནས། འོ་ད་ལོ་བདེ་བ་ཅན་གྱི་ཞིང་བཀོད་ཀྱང་གསུམ་འབྱོར་བྱུང་། བཟང་སྤྱོད་ལ་ཁ་ཏོན་བྱས་ནས་ཚེ་མཇུག་འདི་རྣམས་ལ་སྐྱབས་གནས་ཞུ་དགོས་པ་འདུག་ཅེས་པ་དང་། ཡང་སྐབས་ཞིག་ན། བླ་མ་ནམ་ཆོས་པ་ཞེས་བྱ་བ་བཟང་སྤྱོད་ཉིན་རེ་བཞིན་ཞལ་འདོན་མཛད་པ་ཞིག་ཡོད་པ་སྐུ་གཤེགས་རྗེས། རྗེ་སེམས་དཔའ་ཆེན་པོའི་གཟིགས་སྣང་ལ་བདེ་བ་ཅན་གྱི་ཞིང་བཀོད་གཟིགས་པས་བླ་མ་ནམ་ཆོས་པ་ཡང་བདེ་བ་ཅན་ན་འཁྲུངས་འདུག བཟང་སྤྱོད་འདི་ཁ་ཏོན་འཆག་མེད་བྱས་ན་བདེ་བ་ཅན་དུ་སྐྱེ་ངེས་པ་འདུག་ཅེས་གསུང་བའི་གསུང་སྒྲོས་མཛད། སྐུ་གཤེགས་པ་ལ་ཉེ་བའི་དུས། དྲུང་ན་གནས་པ་རྣམས་ཀྱི་ད་དུང་སྐུ་ཚེ་བསྲིང་བའི་ཐབས་དང་། སེམས་ཅན་གྱི་དོན་དུ་བརྟན་པར་བཞུགས་པའི་ཐུགས་འདུན་གནང་དགོས་ཅེས་གསོལ་བ་བཏབ་པས། ངེད་རང་སྐྱེ་འཆི་ལ་དབང་ཐོབ་པ་མ་ཡིན་མོད། འོན་ཀྱང་ལས་བསགས་པ་མེད་ཅེས་གསུང་། དེའི་དོན་ནི་མི་དགེ་བའི་ལས་བསགས་མེད་ཅེས་པ་མ་ཡིན་གྱི། སྐུ་ཚེ་དེ་བས་ལྷག་པ་བཞུགས་པའི་སེམས་ཅན་སྤྱི་མཐུན་གྱི་ལས་བསགས་པ་མེད་པ་མཁྱེན་ཏེ། བྱང་ཆུབ་སེམས་དཔའ་རྣམས་ཀྱིས་ཡོན་ཏན་ལ་སྔོན་གྱི་གནས་དང་། འཆི་འཕོ་བ་དང་། སྐྱེ་བ་ཤེས་པ་དང་། ལས་དང་། སྨོན་ལམ་ཤེས་པ་ཞེས་འབྱུང་བ་ལྟར་ཡིན། དེ་རྗེས་མ་འོངས་པ་ན་བྱ་བ་རྣམ་གཞག་ཇི་ལྟར་བྱེད་ཀྱི་བཀའ་ལུང་ཞུས་པས། སྔར་གྱི་བླ་མ་གོང་མ་རྣམས་ཀྱིས་དུས་མཆོད་ལ་དམིགས་པའི་གཞི་རྟེན་དང་། དཀར་མེའི་ཆ་རྐྱེན་འདི་རྣམས་གཞན་དང་མ་འདྲེས་པ་དམིགས་སུ་འཁྱོལ་ངེས་བསྒྲུབས། ང་རང་གི་ཕ་གཞིས་མཚོན་ཙམ་འདི་དང་། གཞན་ཞིང་ཆུང་འདྲ་ཁ་ཡར་ཡོད་པ་འདི་རྣམས་སྔར་གྱི་དུས་མཆོད་དཀར་མེ་གང་ལ་ཡང་བསྔོས་པ་མེད་ཅིང་། འདྲེས་མེད་ཡིན་པས་ང་རང་གི་དུས་མཆོད་ཀྱི་གཞི་རྟེན་གྱིས། དགོན་པ་གོང་འོག་འདི་རྣམས་ཀྱིས་གདན་ས་ངམ་རིངས་སུ་སྡེ་པ་དཔོན་བློན་ལ་བཀའ་གྲོས་ཞུས་ཞེས་པ་སོགས་མ་འོངས་པ་མཁྱེན་པའི་ཞལ་བཀོད་མཐར་ཕྱིན་མཛད། བདེ་ལྡན་ཕུག་ཏུ་གསུང་ངག་གྲོལ་ལ་ཉེ་བའི་ཧོར་ཟླ་བདུན་པ་གྲོ་བཞིན་ཟླ་བའི་ཚེས་བཞི་ནས་སྐུ་ཁམས་ཅུང་ཞིག་བསྙེལ་བའི་ཚུལ་བསྟན་ནས། ཕྱག་ཕྱིར་ཡོད་པ་རྣམས་ཀྱི་གསུང་ཆོས་འདི་བསྡུ་བ་གནང་ན་ལེགས་པ་འདྲ་ཞེས་ཞུས་པ་ལྟར་ཚེས་བཅུ་བདུན་གྱི་ཉིན། ལུས་དཀྱིལ་གྱི་དམིགས་པ་དང་། གསང་དབང་གི་དམིགས་པ་རྣམས་ཤར་པ་ཞིག་གསུངས་ནས། ངེད་ཁམས་ཅུང་མི་བདེ་བས་ཆོས་འཕྲོ་དེ་ཙམ་གྱི་རྫོགས་པ་གྱིས་ལ། ཆོས་ཉན་པ་རྣམས་སོ་སོར་གྱིས་ཅེས་པའི་བཀའ་ལུང་གནང་། གླིང་ཁ་བདེ་བ་ཅན་དུ་ཕེབས་ན་དགོངས་པའི་ཐུགས་འདུན་བཞིན། ཧོར་ཟླ་བརྒྱད་པ་ཁྲུམས་ཀྱི་ཟླ་བའི་ཚེས་གཅིག་ལ་བདེ་ལྡན་ཕུག་ནས་ཡར་ཕེབས། བར་ཞག་གཉིས་མཛད་ནས་གླིང་ཁར་ཕེབས་ཏེ། ཚེས་ལྔའི་སྔ་དྲོ་ཡན་ལ་སྐུ་ཁམས་ཅུང་མི་བདེ་བའི་རྣམ་པ་མཛད། ཉི་ཕྱེད་ཙམ་ནས་སྐུ་ཁམས་ལོག་པའི་རྣམ་པ་ཅུང་ཞིག་བྱུང་ཀྱང་། ཚེས་དྲུག་གི་ཉིན་བྱང་ཁང་གསར་བའི་དཔོན་མོ་སོགས་གཤིན་པོ་ཁ་ཅིག་དོན་དུ་ཀུན་རིག་གི་ཆོ་ག་དང་། མིང་བྱང་བསྲེག་པ་སོགས་མཛད་ནས། དེ་པ་ཚར་བས་བློ་བདེ་གསུང་། དེ་ནས་སྐུ་ཚེ་འདི་ཉིད་ཀྱི་གདུལ་བྱ་གཞན་དོན་རྣམས་རྫོགས་ནས། ཞིང་ཁམས་གཞན་དུ་འགྲོ་དོན་རྒྱ་ཆེ་བར་མཁྱེན་བཞིན་དུ། བློ་དམན་པའི་གདུལ་བྱ་རྟག་པར་ཞེན་པ་རྣམས་ངེས་འབྱུང་གི་བསམ་པ་བསྐྱེད་པའི་ཕྱིར། སྒྲོལ་བྱེད་ཅེས་པ་ཤིང་ཕོ་སྤྲེའུའི་ལོ་ཁྲུམས་ཀྱི་ཟླ་བའི་དཀར་ཕྱོགས་ཚེས་བཅུའི་ཐོ་རངས་རྡོ་རྗེ་ཐེག་པའི་རྒྱུད་སྡེ་ནས་བཤད་པའི་འདའ་ཁ་མ་ཟབ་མོ་གསལ་བཏབ་སྟེ། མདུན་གྱི་ནམ་མཁར་བླ་མ་ཡི་དམ་མཁའ་འགྲོའི་ཚོགས་བཞུགས་པ་ལ་སྤྱན་གྱིས་གཟིགས་ནས། ནམ་མཁའ་མཛོད་ཀྱི་ཕྱག་རྒྱ་མཛད་བཞིན་པར་དགོངས་པ་འོད་གསལ་ཕྱག་རྒྱ་ཆེན་པོའི་ངང་དུ་ཐིམ་པའི་ཚུལ་བསྟན། ཚེས་བཅུ་གཉིས་ཀྱི་ཐོ་རངས་ཐུགས་དམ་ལས་བཞེངས་ནས། ཐོགས་པ་མེད་པར་བདེ་བ་ཅན་དུ་རྗེ་བླ་མ་ཡབ་སྲས་ཀྱི་དྲུང་དུ་གཤེགས་པ་ལ་ཡིད་གཉིས་དང་ཐེ་ཚོམ་མི་དགོས་པ་ལགས། དེ་ནས་བརྩམས་ཏེ། སྐུ་གདུང་གི་དྲུང་དུ། གླེ་ལུང་མཁན་པོ་དཀོན་མཆོག་རིན་ཆེན་པ་དང་། བདེ་ལྡན་ཕུག་གི་ཆོས་འཆད་སློབ་དཔོན་རབ་འབྱམས་པ་ཐུགས་རྗེ་བས་གཙོ་བྱས། ཀྱཻ་རྡོ་རྗེའི་རྩ་སྔགས་འབུམ་ཕྲག་བརྒྱ་སོང་བའི་དགེ་སློང་བྱང་ཆུབ་ཅེས་པ་དང་། འཁོར་ལོ་བདེ་མཆོག་གི་རྩ་སྔགས་ལ་བསྙེན་པ་སོང་བའི་དགེ་སློང་གཉིས་སོགས་བདེ་ཀྱེའི་གཞི་བསྙེན་ཚད་དུ་འཁྱོལ་བའི་དགེ་སློང་བཅུ་གཉིས་ཀྱིས། སྔ་དགོངས་ཀྱཻ་རྡོ་རྗེ་མན་ངག་ལུགས་ཀྱི་སྒྲུབ་མཆོད་ཕྱག་ལེན་བཞིན་དང་། གཏོར་མ་བརྒྱ་རྩ་སོགས་ཐུགས་དམ་གྱི་གསལ་འདེབས་དགུང་ཞག་མ་གྲོལ་བར་ལ་མཛད། གཞན་དོན་ལ་གཤེགས་ནས་ཞག་བདུན་ལོན་པའི་བཅུ་བདུན་གྱི་ཉིན། ཁོ་བོ་ཅག་དགོན་པ་འདིར་སླེབས། ཟླ་བ་གཅིག་གི་བར་ལ་འཁོར་ལོ་བདེ་མཆོག་ནག་པོ་པའི་སྒྲུབ་མཆོད་དང་། བླ་མ་མཆོད་ཆོག་བདེ་མཆོག་རྒྱུད་ནས་བཤད་པ་ཉིན་རེ་མ་ཆག་པར་བསྒྲུབས། ཟླ་བ་འདིའི་ཉེར་བཞི་ནས་གསོལ་འདེབས་དངོས་གཞི་བཙུགས་ཏེ། ཞག་བདུན་གྱི་བར་ལ་སྔ་དྲོ་ཀུན་རིག་གི་བདག་བསྐྱེད་བསྙེན་པ་རྒྱས་པ་དང་བཅས་པའི་སྒྲུབ་མཆོད་དང་། དགོངས་མོ་ཀྱཻ་རྡོ་རྗེའི་སྒྲུབ་མཆོད་དགེ་འདུན་ཚོགས་པ་དྲུག་བརྒྱ་ཙམ་གྱིས་ལེགས་པར་ཕུལ། དེ་བར་གྱི་ཞབས་ཏོག་བླ་བྲང་ནས་གཞི་བཟུང་། སྦྱིན་བདག་སོ་སོས་ཁ་བསྐོངས་དང་བཅས་ནས་ཉིན་རེ་བཞིན་མང་ཇ་གཉིས་རེ། ཟ་མ་འདྲེན་ཐང་གསུམ་ལ་རེ་རེ་བཞིན་ཙམ་པ་བྲེ་རེ་དང་། མར་ཉག་དོ་ཙམ་རེའི་བསྙེན་བཀུར་བསྒྲུབས། དེ་ནས་ཞལ་ཆེམས་བཞིན་ཐ་སྐར་ཟླ་བའི་ཚེས་བཅུའི་ཉིན་མཁའ་འགྲོ་མ་རྡོ་རྗེ་གུར་ལས་བཤད་པ་ལྟར་འགྲེལ་པ་གུར་རྒྱན་དང་། དུས་ཐ་མའི་ཆོ་ག་གཞན་ཕན་བདུད་རྩི་ལས་ཇི་ལྟར་བཤད་པ་བཞིན་གྱི་སྐུ་གདུང་ཆས་འཇུག་དང་། ལུས་དཀྱིལ་ལ་བརྟེན་པའི་དབང་བསྐུར་གསལ་འདེབས་འབུལ་བ་སོགས་ཆོ་ག་ཁ་ཚར་ཚང་བར་བགྱིས། ཚེས་བཅུ་གཅིག་གི་ཐོ་རངས་ཀྱཻ་རྡོ་རྗེའི་བདག་བསྐྱེད་སྔོན་དུ་སོང་བའི་ཞི་བའི་སྦྱིན་སྲེག་ཚུལ་བཞིན་དུ་སྐུ་གདུང་ཞུགས་ལ་ཕུལ་ཞིང་། ཚེས་བཅུ་གསུམ་གྱི་ཉིན་གདུང་ཁང་ཞལ་ཕྱེ་ཏེ། སྨོན་ལམ་ལེགས་པར་བཏབ། སྐུ་གདུང་ལ་སྐུ་ཁྲུས་གསོལ་ཏེ། སྐུ་གདུང་བྱིན་གདུང་སྒམ་དུ་གདན་དྲངས་ནས་ཕྱག་རྒྱས་བཏབ་པ་ལ་མཆོད་པའི་ཚོགས་བསམ་གྱིས་མི་ཁྱབ་པ་དང་བཅས་ནས་བཞུགས་སུ་གསོལ། དེ་དག་གི་བར་ཐམས་ཅད་དང་དུས་ཀྱི་མཆོད་པ་སོགས་ཀྱི་ཚེ། ནམ་མཁའ་ལས་ལྷ་རྣམས་མེ་ཏོག་གི་ཆར་རབ་ཏུ་མང་པོ་འབེབས་པ་དང་། ལྷའི་སྤོས་དྲི་ཞིམ་པོས་ཀུན་ཏུ་གང་བ། ཉི་མའི་འོད་ཟེར་ཀྱང་ཆུ་འཛིན་གྱིས་མ་སྒྲིབས་པར་ཆེས་ཆེར་གསལ་བར་མཐོང་བ་ནི་ཀུན་གྱིས་མཐུན་སྣང་གྲུབ་པ་ལགས། སྐུ་གདུང་ལ་ཞུགས་མ་ཕུལ་གོང་དུ་བྱིན་རླབས་ཞུས་པའི་ཚེའང་། ཐ་མལ་པའི་དྲི་ང་ཅུང་ཟད་ཀྱང་མེད་པར་ལྷ་དང་མིའི་དྲི་བཟང་པོ་ཐམས་ཅད་ལས་ལྷག་པའི་ཚུལ་ཁྲིམས་ཀྱི་དྲི་བཟང་ཆེས་མནམས་པ་དང་། ཞུགས་ལ་ཕུལ་བའི་ཚེ་དང་གདུང་ཁང་ནས་སྤྱན་འདྲེན་པའི་དུས་ཀྱང་དྲི་ཞིམ་པོ་ཕུལ་དུ་བྱུང་བ་ཐམས་ཅད་ཀྱིས་ཚོར་བར་བྱུང་བ་ནི། ཐུགས་བརྒྱུད་ལ་བཞུགས་པ་སོ་ཐར། བྱང་སེམས། སྔགས་ཀྱི་སྡོམ་པ་ཐམས་ཅད་ལ་ཉེས་ལྟུང་གི་དྲི་མ་ཕྲ་ཞིང་ཕྲ་བས་ཀྱང་མ་གོས་པའི་གཏན་ཚིགས་ཡང་དག་པ་ཡིན་པས། དམ་པ་འདིའི་སློབ་མ་གང་ཟག་ཐམས་ཅད་ཀྱང་ཡིད་གཏན་ཐུབ་པར་གྱིས་ཤིག དེ་རྗེས་ལོ་དེ་ཉིད་ལ། ནང་རྟེན་ཐུབ་དབང་གི་གསེར་སྐུ་མཐོ་བཅུ་ཡོད་པ་དང་། གཟིམ་མལ་སྐུ་འདྲ་མདའ་ཚད་ཅིག་བཞེངས་པའི་སྐུ་ལ་གསེར་ཞོ་ཉི་ཤུ་རྩ་བཞི་ཕུལ་ཅིང་། ནང་དུ་བྱིན་རླབས་རྟེན་སངས་རྒྱས་ཀྱི་རིང་བསྲེལ། ཆོས་རྗེ་ས་སྐྱ་པཎྜི་ཏའི་རིང་བསྲེལ། རྗེ་རྡོ་རྗེ་འཆང་། སེམས་དཔའ་ཆེན་པོ་དཀོན་མཆོག་རྒྱལ་མཚན། གྲུབ་ཆེན་དཀོན་མཆོག་བློ་གྲོས་པ་རྣམས་ཀྱི་གདུང་ཚ་སྟོབས་ཆེ་བ། ཀུན་མཁྱེན་བསོད་ནམས་སེང་གེ་དང་། རྗེ་ཉིད་ཀྱི་རིང་བསྲེལ། དབུ་སྐྲ། གདུང་ཚ། ན་བཟའི་སྣ་གྲངས་སོགས་བསམ་གྱིས་མི་ཁྱབ་པ་བཞུགས་ཤིང་། ཕྱི་རྟེན་བྱང་ཆུབ་ཆེན་པོའི་མཆོད་རྟེན། རྗེ་སེམས་དཔའ་ཆེན་པོའི་རྣམ་རྒྱལ་མཆོད་རྟེན་དང་སྐུ་ཚད་མཉམ་པ། རྒྱུད་སྡེ་ནས་བཤད་པའི་ཚད་དང་མཚན་ཉིད་ཐམས་ཅད་ཡོངས་སུ་རྫོགས་པའི་ནང་བཞུགས་སངས་རྒྱས་ཀྱི་རིང་བསྲེལ། ཐུབ་དབང་གི་སྐུ་སོགས་གསེར་སྐུ་མང་པོ་དང་། རྗེ་བཙུན་རིན་པོ་ཆེ་གྲགས་པ་རྒྱལ་མཚན་གྱི་ཕྱག་ནས་བཞུགས་པའི་རིགས་ལྔའི་བྲིས་སྐུ། ཡུམ་རྒྱས་པ་ཆ་གཅིག་སོགས་གསུང་རབ། ཐུགས་ཀྱི་རྟེན་རྣམས་རྒྱལ་མཆོད་རྟེན་གསེར་ལས་གྲུབ་པ། རྗེ་ཉིད་ཀྱི་སྐུ་འདྲ་གསེར་ཟངས་ལས་བྱས་པ། ཕྱག་ནས་མ་དང་། གཞན་ཡང་རིང་བསྲེལ། གདུང་ཐལ། གདུང་ཚ། ན་བཟའ། སྤུར་ཁང་ས་ཕག་སོགས་བྱིན་རླབས་ཀྱི་རྟེན་སྟོབས་ཆེ་བ་བཞུགས་པ་རྣམས་ཀྱང་བྱ་ལོ་ཟླ་བ་དྲུག་པའི་ཚེས་བརྒྱད་ཡན་ཆད་ལ་ལེགས་པར་གྲུབ་ཅིང་། ཚེས་དགུ་ལ་ཕྱི་རྟེན་གྱི་རབ་གནས་དང་། ཚེས་བཅུ་ལ་ནང་རྟེན་གྱི་རབ་གནས། བདག་ཆེན་ཀུན་དགའ་བཀྲ་ཤིས་པ་སྐུ་མཆེད་དང་། གླེ་ལུང་མཁན་ཆེན་དཀོན་མཆོག་རིན་ཆེན་པས་གཙོ་མཛད། སྡོམ་གསུམ་ལྡན་ཞིང་། གསང་སྔགས་ཀྱི་བསྙེན་བསྒྲུབ་མཐར་ཕྱིན་པའི་དགེ་སློང་རྡོ་རྗེ་འཛིན་པ་བདུན་གྱིས། ཀྱཻ་རྡོར་སྒྲུབ་མཆོད་དང་སྒྲེལ། རབ་ཏུ་གནས་ཤིང་བཀྲ་ཤིས་པའི་ཆོ་ག་རྒྱས་པར་མཛད། བདེ་བ་ཅན་ན་བཞུགས་པའི་དགེ་འདུན་རྣམས་ལ་ཡང་ཡང་ཇ་གདན་བཞེས་བདུད་རྩི་རིལ་བུ་བཞི་རེ་དང་། སྐྱེ་བདུན་རིལ་བུ་རེ། གཞན་ཡང་ཟང་ཟིང་གི་འགྱེད་དང་བཅས་པ། མུས་སྟོད་ཀྱི་ཁྱིམ་པ་རྣམས་ལ་ཡང་། སྟོན་མོ་ཟན་མར་སྐྱེ་བདུན་རིལ་བུ་དང་བཅས་པའི་འགྱེད་ལེགས་པར་བསྒྲུབ། གོང་དུ་སྨོས་པའི་ནང་རྟེན་ལ། རྗེ་དེ་ཉིད་རྒྱུན་བཞེས་ལིང་ངུར་ཁའི་སྣམ་སྦྱར་དང་། གཞན་ཡང་གོས་དར་གྱི་ཆོས་གོས། དབུ་ཐོག་ཏུ་བླ་བྲེ། གཟིམ་མལ་སྐུ་འདྲ་ལ་ཡང་གོས་ཆེན་གྱི་སྐུ་ཆོས། སྙན་དར། གོས་སྙེལ། གོས་འབོལ། གསོལ་སྤང་། མདུན་དུ་མཆོད་ཅོག་སྟེང་ན། གསོལ་ལྷུང་། ཕྱག་དྲིལ་སོགས་མཆོད་ཆས་ཚང་མ་ཡོད་ཅིང་། དཀར་མེའི་གཞི་རྟེན་ལ་འབྲི་བརྒྱ། གསེར་གྱི་སྤྱི་ཁེབས་ཆེ་ཆུང་གཉིས་ལ་གསེར་ཞོ་བརྒྱད་ཅུ་གྱ་གཉིས། ཡུམ་གྱི་མགུལ་གཡུ་སྲང་གང་རི་བ་རྣམས་དང་། དུས་མཆོད་རྒྱུན་གྱི་ཐེས་ལ་གསེར་ཞོ་བརྒྱ། ནས་ཁལ་སྟོང་དང་སུམ་བརྒྱ། མར་ཁལ་བརྒྱ་ཙམ། འབྲི་གཡག་ར་ལུག་སུམ་བརྒྱ་སྐོར། ཞིང་ཁལ་བཅོ་ལྔ། ཇ་སིགས་གསུམ་རྣམས། བདག་ཆེན་ཀུན་དགའ་བཀྲ་ཤིས་པ་ལ་རྩིས་ཕུལ། ཕྱི་ནང་གི་རྟེན་རྣམས་བཞེངས་པའི་བཟོ་བོ་ཐ་དད་ལ་ཡང་། ཡོན་རྫོང་གསེར་དངུལ་ཁྲོ་ཟངས་གོས་དར་འབྲི་གཡག གོས་རྣམས་བཀོན། སྐྱོན་སོ་སོའི་བསམ་པ་ཚིམ་པར་བསྒྲུབས་པ་འདི་དག་གི་དོ་དམ་རྐང་ལེན་གསོལ་དཔོན་ཐུགས་རྗེ་བཟང་པོ་དང་། ནམ་མཁའ་དར་པོས་ལེགས་པར་བསྒྲུབ་ནས། སྐུ་གསུང་ཐུགས་ཀྱི་རྟེན་རྣམས་བྱིན་བརླབས་གཟི་འོད་འབར་བར་བཞུགས་ཤིང་། གཞན་ཡང་གངས་ཅན་གྱི་ཁྲོད་འདིར། རྗེ་ཉིད་ཀྱི་སློབ་མ་དང་། དད་པ་ཅན་གྱི་སྦྱིན་བདག་གིས་ལོ་དང་ཟླ་བའི་དུས་མཆོད་འཆག་མེད་དུ་སྒྲུབ་པ་དང་། རྗེ་ཉིད་ཀྱི་གསུང་རབ་ལ་འཆད་ཉན་སྒོམ་སྒྲུབ་བྱེད་པའི་དགེ་བའི་བཤེས་གཉེན་བསམ་གྱིས་མི་ཁྱབ་པས་བསྟན་པ་དང་སེམས་ཅན་གྱི་འགྲོ་དོན། ཕྲིན་ལས་ཆུ་བོའི་རྒྱུན་བཞིན་དུ་ཉི་ཟླ་གནས་ཀྱི་བར་སྤེལ་བར་བྱེད་དོ།</w:t>
      </w:r>
      <w:r w:rsidRPr="00AA7CB6">
        <w:rPr>
          <w:rFonts w:ascii="Monlam Uni OuChan2" w:hAnsi="Monlam Uni OuChan2" w:cs="Monlam Uni OuChan2"/>
          <w:sz w:val="20"/>
          <w:szCs w:val="20"/>
          <w:lang w:eastAsia="zh-CN"/>
        </w:rPr>
        <w:t xml:space="preserve"> </w:t>
      </w:r>
      <w:r w:rsidRPr="00AA7CB6">
        <w:rPr>
          <w:rFonts w:ascii="Monlam Uni OuChan2" w:hAnsi="Monlam Uni OuChan2" w:cs="Monlam Uni OuChan2"/>
          <w:sz w:val="36"/>
          <w:szCs w:val="48"/>
          <w:lang w:eastAsia="zh-CN"/>
        </w:rPr>
        <w:t>།རྒྱ་ཆེན་ཆོས་ཀྱི་སྐུ་ལས་རབ་སྤྲུལ་པའི། །ཐུགས་རྗེའི་གཟུགས་བརྙན་གདུལ་བྱའི་མེ་ལོང་ལ། །ལེགས་པར་ཤར་བའི་རྣམ་ཐར་རྒྱ་མཚོ་ལས། །ཅུང་ཟད་བསྡུས་ཏེ་བྲིས་པའི་དགེ་བ་གང་། །རབ་དཀར་ཀུན་དགའི་ཕུང་པོ་ལྟར་ཐོབ་དེས། །འགྲོ་ཀུན་རྡོ་རྗེ་ཐེག་པའི་ལམ་ཞུགས་ནས། །རབ་དགའ་ལ་སོགས་བཅུ་གཉིས་ས་བགྲོད་དེ། །རྡོ་རྗེ་འཛིན་པའི་གོ་འཕང་མྱུར་ཐོབ་ཤོག །བདག་སོགས་གདུལ་བྱའི་སློབ་མར་གྱུར་པ་རྣམས། །རྒྱལ་བའི་གསུང་རབ་རྒྱ་མཚོ་ལེགས་ཐོབ་ནས། །དེ་དོན་བསམ་དང་ཟབ་མོའི་དོན་བསྒོམ་ཞིང་། །རྗེ་བཙུན་ཉིད་ཀྱིས་ཐུགས་རྗེས་འཛིན་པར་ཤོག །ཅེས་པ་འདི་ནི་རྗེ་ཉིད་ཀྱིས་དགུང་ལོ་དྲུག་ཅུ་རེ་ལྔ་ཞེས་པ་ཡན་གྱི་རྣམ་པར་ཐར་པ་བརྩམས་ནས་ལོ་བཅུ་འདས་པ་ན། ས་མོ་གླང་གི་ལོ་ཆོ་འཕྲུལ་ཟླ་བའི་ཚེས་ཉེར་ལྔ་ལ། དཔལ་ས་སྐྱ་ལོ་ཙཱ་བ་འཇམ་དབྱངས་ཀུན་དགའ་བསོད་ནམས་གྲགས་པ་རྒྱལ་མཚན་དཔལ་བཟང་པོས་དཔལ་ལྡན་ས་སྐྱ་ཡོན་ཏན་རིན་པོ་ཆེ་དུ་མའི་འབྱུང་གནས་སུ་བྲིས་པའོ།།  །།ཨེ་ཝཾ།།  །།</w:t>
      </w:r>
    </w:p>
    <w:sectPr w:rsidR="003D4671" w:rsidRPr="00AA7CB6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1A" w:rsidRDefault="00F04D1A" w:rsidP="00804ED0">
      <w:pPr>
        <w:spacing w:after="0" w:line="240" w:lineRule="auto"/>
      </w:pPr>
      <w:r>
        <w:separator/>
      </w:r>
    </w:p>
  </w:endnote>
  <w:endnote w:type="continuationSeparator" w:id="0">
    <w:p w:rsidR="00F04D1A" w:rsidRDefault="00F04D1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A1A26">
      <w:rPr>
        <w:rFonts w:ascii="Monlam Uni OuChan2" w:hAnsi="Monlam Uni OuChan2" w:cs="Monlam Uni OuChan2"/>
        <w:noProof/>
        <w:color w:val="404040"/>
        <w:sz w:val="28"/>
        <w:szCs w:val="28"/>
      </w:rPr>
      <w:t>8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AA7CB6" w:rsidP="0064138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AA7CB6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རྗེ་བཙུན་སངས་རྒྱས་རིན་ཆེན་གྱི</w:t>
    </w:r>
    <w:r w:rsidR="00AA1A26">
      <w:rPr>
        <w:rFonts w:ascii="Monlam Uni OuChan2" w:hAnsi="Monlam Uni OuChan2" w:cs="Monlam Uni OuChan2"/>
        <w:color w:val="404040"/>
        <w:sz w:val="28"/>
        <w:szCs w:val="28"/>
        <w:lang w:bidi="bo-CN"/>
      </w:rPr>
      <w:t>་རྣམ་ཐར་ཁ་བསྐོངས</w:t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64138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A1A2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A1A2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9447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6" w:rsidRDefault="00AA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1A" w:rsidRDefault="00F04D1A" w:rsidP="00804ED0">
      <w:pPr>
        <w:spacing w:after="0" w:line="240" w:lineRule="auto"/>
      </w:pPr>
      <w:r>
        <w:separator/>
      </w:r>
    </w:p>
  </w:footnote>
  <w:footnote w:type="continuationSeparator" w:id="0">
    <w:p w:rsidR="00F04D1A" w:rsidRDefault="00F04D1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6" w:rsidRDefault="00AA7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6" w:rsidRDefault="00AA7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6" w:rsidRDefault="00AA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54376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F16D4"/>
    <w:rsid w:val="003864A7"/>
    <w:rsid w:val="00386D67"/>
    <w:rsid w:val="003A5F8E"/>
    <w:rsid w:val="003A7B18"/>
    <w:rsid w:val="003B4692"/>
    <w:rsid w:val="003B71A9"/>
    <w:rsid w:val="003C25D7"/>
    <w:rsid w:val="003D4671"/>
    <w:rsid w:val="003D5DF9"/>
    <w:rsid w:val="003F5FCC"/>
    <w:rsid w:val="00447363"/>
    <w:rsid w:val="0046169B"/>
    <w:rsid w:val="004E74E0"/>
    <w:rsid w:val="004F0261"/>
    <w:rsid w:val="00501F4A"/>
    <w:rsid w:val="00525C41"/>
    <w:rsid w:val="00536AF7"/>
    <w:rsid w:val="00541E60"/>
    <w:rsid w:val="00565078"/>
    <w:rsid w:val="00571DC1"/>
    <w:rsid w:val="00582F6A"/>
    <w:rsid w:val="0058485C"/>
    <w:rsid w:val="0059447C"/>
    <w:rsid w:val="005A3DD4"/>
    <w:rsid w:val="005C74E2"/>
    <w:rsid w:val="005D26F4"/>
    <w:rsid w:val="00617FA6"/>
    <w:rsid w:val="006206A8"/>
    <w:rsid w:val="006311AD"/>
    <w:rsid w:val="00641383"/>
    <w:rsid w:val="0064694E"/>
    <w:rsid w:val="00666363"/>
    <w:rsid w:val="00697591"/>
    <w:rsid w:val="006C4F4E"/>
    <w:rsid w:val="006E7105"/>
    <w:rsid w:val="0071509A"/>
    <w:rsid w:val="007842FB"/>
    <w:rsid w:val="00786133"/>
    <w:rsid w:val="00790E49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D"/>
    <w:rsid w:val="009A3CF7"/>
    <w:rsid w:val="009B00E4"/>
    <w:rsid w:val="009B6F07"/>
    <w:rsid w:val="009C3385"/>
    <w:rsid w:val="009D59D0"/>
    <w:rsid w:val="009E37E1"/>
    <w:rsid w:val="009F7CEF"/>
    <w:rsid w:val="00A440AA"/>
    <w:rsid w:val="00A917FE"/>
    <w:rsid w:val="00AA1A26"/>
    <w:rsid w:val="00AA7CB6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04D1A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1988</Words>
  <Characters>11332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