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71" w:rsidRPr="00463786" w:rsidRDefault="00463786" w:rsidP="00463786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t>༄༅། །འོ་འདི་ལྟ་བུའི་དགེ་བའི་རྩ་བ་དུག་གསུམ་མེད་པ་ཐམས་ཅད་བླ་མེད་རྫོགས་པའི་བྱང་ཆུབ་ཏུ་ཡོངས་སུ་སྔོ་བར་བགྱི་བས་མཐུན་འགྱུར་མཛད་པར་ཞུ།། ཕྱོགས་བཅུ་རབ་འབྱམས་མཐའ་ཡས་པའི་སངས་རྒྱས་བྱང་ཆུབ་སེམས་དཔའ་ཐམས་ཅད་སྦྱིན་པའི་བདག་པོ་ལ་དགོངས་སུ་གསོལ། འདི་ལྟར་བགྱིས་པའི་དགེ་བའི་རྩ་བ་འདིས་མཚོན་ཏེ། དུག་གསུམ་མེད་པའི་དགེ་བའི་རྩ་བ་ཇི་སྙེད་སྒྲུབ་པ་དང་སྒྲུབ་པར་འགྱུར་བའི་མཐུ་དང་ནུས་པ་ལ་བརྟེན་ནས། ཆོས་ཀྱི་རྗེ་སངས་རྒྱས་རིན་ཆེན་དཔལ་བཟང་པོའི་ཞལ་སྔ་ནས་ཀྱི་གཙོ་མཛད་དཔལ་ལྡན་བླ་མ་དམ་པ་ཞི་བར་གཤེགས་པ་རྣམས་ཀྱི་ཟག་པ་མེད་པའི་ཐུགས་ཀྱི་དགོངས་པ་ཡོངས་སུ་རྫོགས་པར་གྱུར་ཅིག སྦྱིན་བདག་གིས་ཐོག་དྲངས་སེམས་ཅན་ཐམས་ཅད་ལ་ཡེ་ཤེས་གཟིགས་པའི་བྱིན་རླབས་འཇུག་པར་གྱུར་ཅིག ཕན་བདེའི་འབྱུང་གནས་རྒྱལ་བའི་བསྟན་པ་རིན་པོ་ཆེ་ཕྱོགས་དུས་གནས་སྐབས་ཐམས་ཅད་དུ་དར་ཞིང་རྒྱས་ལ་ཡུན་རིང་དུ་གནས་པར་གྱུར་ཅིག ད་ལྟར་ཞལ་བཞུགས་པའི་བླ་མ་དམ་པ་སངས་རྒྱས་ཀྱི་བསྟན་པ་བཤད་སྒྲུབ་ཀྱི་སྒོ་ནས་འཛིན་པར་མཛད་པ་ཐམས་ཅད་སྐུ་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ཁམས་བཟང་ཞིང་སྐུ་ཚེ་རིང་བར་གྱུར་ཅིག རྣམ་པར་དཀར་བའི་ཕྲིན་ལས་འགྲོ་དོན་དར་ཞིང་རྒྱས་ལ་ཡུན་རིང་དུ་གནས་པར་གྱུར་ཅིག ཕྱོགས་བཅུའི་དགེ་འདུན་གྱི་སྡེ་འཕེལ་ཞིང་ཆོས་སྤྱོད་བཅུའི་སྒྲུབ་པ་ཁྱད་པར་ཅན་འཕེལ་ཞིང་རྒྱས་པར་གྱུར་ཅིག འཇིག་རྟེན་གྱི་ཁམས་ཐམས་ཅད་དུ་ཆར་ཆུ་དུས་སུ་འབབ་པར་གྱུར་ཅིག ལོ་ཕྱུགས་རྟག་ཏུ་ལེགས་པར་གྱུར་ཅིག མི་ནད་ཕྱུགས་ནད་ཐམས་ཅད་རྒྱུན་ཆད་པར་གྱུར་ཅིག དུས་ཀྱི་འཁྲུག་པ་ཐམས་ཅད་ཉེ་བར་ཞི་བར་གྱུར་ཅིག སྦྱིན་པའི་བདག་པོས་གཙོ་བྱས་སེམས་ཅན་ཐམས་ཅད་ཀྱི་རྒྱུད་ལ་བསོད་ནམས་དང་ཡེ་ཤེས་ཀྱི་ཚོགས་གཉིས་ཡོངས་སུ་རྫོགས་པར་གྱུར་ཅིག ཚེ་ཐོག་མ་མེད་པ་ནས་བསགས་པའི་སྡིག་སྒྲིབ་ལས་ངན་པ་ཐམས་ཅད་བྱང་ཞིང་དག་པར་གྱུར་ཅིག མྱུར་དུ་རྣམ་པ་ཐམས་ཅད་མཁྱེན་པ་རྫོགས་པའི་སངས་རྒྱས་ཀྱི་གོ་འཕང་རིན་པོ་ཆེ་ཐོབ་པར་གྱུར་ཅིག སྐྱེ་བ་ཀུན་ཏུ</w:t>
      </w:r>
      <w:r w:rsidRPr="00463786">
        <w:rPr>
          <w:rFonts w:ascii="Monlam Uni OuChan2" w:hAnsi="Monlam Uni OuChan2" w:cs="Monlam Uni OuChan2"/>
          <w:sz w:val="32"/>
          <w:szCs w:val="32"/>
          <w:cs/>
          <w:lang w:eastAsia="zh-CN" w:bidi="bo-CN"/>
        </w:rPr>
        <w:t>༞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འགྲོ་བའི་སྡུག་བསྔལ</w:t>
      </w:r>
      <w:r w:rsidRPr="00463786">
        <w:rPr>
          <w:rFonts w:ascii="Monlam Uni OuChan2" w:hAnsi="Monlam Uni OuChan2" w:cs="Monlam Uni OuChan2"/>
          <w:sz w:val="32"/>
          <w:szCs w:val="32"/>
          <w:cs/>
          <w:lang w:eastAsia="zh-CN" w:bidi="bo-CN"/>
        </w:rPr>
        <w:t>༞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t xml:space="preserve"> ཕན་བདེ་འབྱུང་བའི</w:t>
      </w:r>
      <w:r w:rsidRPr="00463786">
        <w:rPr>
          <w:rFonts w:ascii="Monlam Uni OuChan2" w:hAnsi="Monlam Uni OuChan2" w:cs="Monlam Uni OuChan2"/>
          <w:sz w:val="32"/>
          <w:szCs w:val="32"/>
          <w:cs/>
          <w:lang w:eastAsia="zh-CN" w:bidi="bo-CN"/>
        </w:rPr>
        <w:t>༞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བྱང་ཆུབ་སེམས་དཔའ་རྣམས་ཀྱི་ནི</w:t>
      </w:r>
      <w:r w:rsidRPr="00463786">
        <w:rPr>
          <w:rFonts w:ascii="Monlam Uni OuChan2" w:hAnsi="Monlam Uni OuChan2" w:cs="Monlam Uni OuChan2"/>
          <w:sz w:val="32"/>
          <w:szCs w:val="32"/>
          <w:cs/>
          <w:lang w:eastAsia="zh-CN" w:bidi="bo-CN"/>
        </w:rPr>
        <w:t>༞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གཙུག་ལག་རྣམས་ནི</w:t>
      </w:r>
      <w:r w:rsidRPr="00463786">
        <w:rPr>
          <w:rFonts w:ascii="Monlam Uni OuChan2" w:hAnsi="Monlam Uni OuChan2" w:cs="Monlam Uni OuChan2"/>
          <w:sz w:val="32"/>
          <w:szCs w:val="32"/>
          <w:cs/>
          <w:lang w:eastAsia="zh-CN" w:bidi="bo-CN"/>
        </w:rPr>
        <w:t>༞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t xml:space="preserve"> ལྷ་ཡང་དུས་སུ</w:t>
      </w:r>
      <w:r w:rsidRPr="00463786">
        <w:rPr>
          <w:rFonts w:ascii="Monlam Uni OuChan2" w:hAnsi="Monlam Uni OuChan2" w:cs="Monlam Uni OuChan2"/>
          <w:sz w:val="32"/>
          <w:szCs w:val="32"/>
          <w:cs/>
          <w:lang w:eastAsia="zh-CN" w:bidi="bo-CN"/>
        </w:rPr>
        <w:t>༞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སྨན་རྣམས</w:t>
      </w:r>
      <w:r w:rsidRPr="00463786">
        <w:rPr>
          <w:rFonts w:ascii="Monlam Uni OuChan2" w:hAnsi="Monlam Uni OuChan2" w:cs="Monlam Uni OuChan2"/>
          <w:sz w:val="32"/>
          <w:szCs w:val="32"/>
          <w:cs/>
          <w:lang w:eastAsia="zh-CN" w:bidi="bo-CN"/>
        </w:rPr>
        <w:t>༞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སྦྱིན་བདག་རྣམས་ཀྱི</w:t>
      </w:r>
      <w:r w:rsidRPr="00463786">
        <w:rPr>
          <w:rFonts w:ascii="Monlam Uni OuChan2" w:hAnsi="Monlam Uni OuChan2" w:cs="Monlam Uni OuChan2"/>
          <w:sz w:val="32"/>
          <w:szCs w:val="32"/>
          <w:cs/>
          <w:lang w:eastAsia="zh-CN" w:bidi="bo-CN"/>
        </w:rPr>
        <w:t>༞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t xml:space="preserve"> ངན་སོང་སྡུག་བསྔལ་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མ</w:t>
      </w:r>
      <w:r w:rsidRPr="00463786">
        <w:rPr>
          <w:rFonts w:ascii="Monlam Uni OuChan2" w:hAnsi="Monlam Uni OuChan2" w:cs="Monlam Uni OuChan2"/>
          <w:sz w:val="32"/>
          <w:szCs w:val="32"/>
          <w:cs/>
          <w:lang w:eastAsia="zh-CN" w:bidi="bo-CN"/>
        </w:rPr>
        <w:t>༞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རྒྱལ་བའི་དཀྱིལ་འཁོར</w:t>
      </w:r>
      <w:r w:rsidRPr="00463786">
        <w:rPr>
          <w:rFonts w:ascii="Monlam Uni OuChan2" w:hAnsi="Monlam Uni OuChan2" w:cs="Monlam Uni OuChan2"/>
          <w:sz w:val="32"/>
          <w:szCs w:val="32"/>
          <w:cs/>
          <w:lang w:eastAsia="zh-CN" w:bidi="bo-CN"/>
        </w:rPr>
        <w:t>༞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གཞན་ཡང་སྐྱེ་བ་འདི་ཉིད་ལ</w:t>
      </w:r>
      <w:r w:rsidRPr="00463786">
        <w:rPr>
          <w:rFonts w:ascii="Monlam Uni OuChan2" w:hAnsi="Monlam Uni OuChan2" w:cs="Monlam Uni OuChan2"/>
          <w:sz w:val="32"/>
          <w:szCs w:val="32"/>
          <w:cs/>
          <w:lang w:eastAsia="zh-CN" w:bidi="bo-CN"/>
        </w:rPr>
        <w:t>༞</w:t>
      </w:r>
      <w:r w:rsidRPr="00463786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བླ་མེད་བླ་མའི་ཐུགས་རྗེས་སོགས་སོ།།  །།གཤིན་བསྔོ་བྱེད་ན། དགོངས་གསོལ་སྔར་དང་འདྲ་བ་ལ། འདི་ལྟར་བསྒྲུབ་པའི་དགེ་བའི་རྩ་བ་འདིས་མཚོན་ཏེ་ཚེ་འདས་རང་གིས་དགེ་བའི་རྩ་བ་ཇི་སྙེད་པ་བསགས་པ་དང་། འདིའི་དོན་དུ་བཤུལ་ན་མཆིས་པ་རྣམས་ཀྱི་དུག་གསུམ་མེད་པའི་དགེ་བའི་རྩ་བ་བསྒྲུབ་པ་དང་། སྒྲུབ་པར་འགྱུར་བ་རྣམས་ཚེ་འདས་ཆེ་གེ་མོ་ཁམས་གསུམ་རིགས་དྲུག་སྲིད་པ་བར་མ་དོ་གང་ན་གནས་ཀྱང་ཕྱི་བཞིན་འབྲང་ཞིང་རྗེས་སུ་འཇུག་པར་གྱུར་ཅིག རྗེས་སུ་ཞུགས་ནས་ཀྱང་ངན་སོང་གི་སྡུག་བསྔལ་མཐའ་དག་ལས་གྲོལ་ཏེ། དལ་འབྱོར་གྱི་མི་ལུས་རིན་པོ་ཆེ་ཐོབ་པར་གྱུར་ཅིག སྐྱེ་བ་དང་ཚེ་རབས་ཀུན་ཏུ་འཕགས་པ་དགེས་པའི་ཚུལ་ཁྲིམས་ལ་སྤྱོད་པར་གྱུར་ཅིག དམ་པའི་ཆོས་རྒྱ་མཚོ་ལྟ་བུ་ཐོས་ནས་ཉམས་སུ་ལེན་པའི་སྐལ་བ་དང་ལྡན་པར་གྱུར་ཅིག བསམ་པ་རྣམས་པར་དག་པ་བྱང་ཆུབ་ཀྱི་སེམས་བསྐྱེད་པའི་སྐལ་བ་དང་ལྡན་པར་གྱུར་ཅིག རྒྱུད་ལ་བསོད་ནམས་དང་སོགས་གསུམ་གོང་ལྟར་སྦྱར་རོ། །རྒྱས་བསྡུས་འདོར་ལེན་སྐབས་དང་སྦྱར། །མང་ཉུང་རྣམ་དཔྱོད་ལྡན་པས་དཔྱོད། །ཅེས་འདི་བྱིས་པའི་བློ་ཅན་འགའ། །བཟུང་བདེའི་ཕྱིར་དུ་མྱུར་བར་བྲིས། །སྦྱིན་པའི་བདག་པོ་ཚེ་དང་ལྡན་པ་མི་ནོར་འཁོར་དང་བཅས་པ་ཐམས་ཅད་ཀྱི་འགལ་རྐྱེན་ནད་གདོན་བར་ཆད་མི་མཐུན་པའི་ཕྱོགས་ཐམས་ཅད་ཉེ་བར་ཞི་བར་གྱུར་ཅིག མཐུན་རྐྱེན་ཚེ་དང་བསོད་ནམས་དཔལ་དང་འབྱོར་པ་ལ་སོགས་ལེགས་པའི་ཡོན་ཏན་ཐམས་ཅད་གོང་ནས་གོང་དུ་འཕེལ་ཞིང་རྒྱས་པར་གྱུར་ཅིག བྱམས་པ་དང་སྙིང་རྗེ་བྱང་ཆུབ་ཀྱི་སེམས་བཅོས་མ་མ་ཡིན་པ་རྒྱུད་ལ་སྐྱེ་བར་གྱུར་ཅིག བསམ་པའི་དོན་ཐམས་ཅད་ཆོས་དང་ལྡན་པ་ཡིད་བཞིན་དུ་འགྲུབ་པར་གྱུར་ཅིག།  །།</w:t>
      </w:r>
    </w:p>
    <w:sectPr w:rsidR="003D4671" w:rsidRPr="00463786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61" w:rsidRDefault="003A1C61" w:rsidP="00804ED0">
      <w:pPr>
        <w:spacing w:after="0" w:line="240" w:lineRule="auto"/>
      </w:pPr>
      <w:r>
        <w:separator/>
      </w:r>
    </w:p>
  </w:endnote>
  <w:endnote w:type="continuationSeparator" w:id="0">
    <w:p w:rsidR="003A1C61" w:rsidRDefault="003A1C6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3D5DF9" w:rsidP="007B6AF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6210"/>
        <w:tab w:val="left" w:pos="6906"/>
        <w:tab w:val="right" w:pos="10350"/>
      </w:tabs>
      <w:ind w:right="-36"/>
      <w:rPr>
        <w:rFonts w:ascii="Monlam Uni OuChan2" w:hAnsi="Monlam Uni OuChan2" w:cs="Monlam Uni OuChan2"/>
        <w:color w:val="404040"/>
      </w:rPr>
    </w:pP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B183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ས་ལོ་ཆེན་པོ་འཇམ་དབྱངས་ཀུན་དགའ་བསོད་ནམས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463786" w:rsidP="007E26A9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A6096F">
      <w:rPr>
        <w:rFonts w:ascii="Monlam Uni OuChan2" w:hAnsi="Monlam Uni OuChan2" w:cs="Monlam Uni OuChan2"/>
        <w:color w:val="404040"/>
        <w:sz w:val="26"/>
        <w:szCs w:val="26"/>
        <w:lang w:bidi="bo-CN"/>
      </w:rPr>
      <w:t>བྱང་པ་བདག་ཆེན་ཀུན་དགའ་བཀྲ་ཤིས་ཆེ་འདོན་མཛད་དུས་གནང་བའི་མོ་གཏམ་སོགས</w:t>
    </w:r>
    <w:r w:rsidR="007E26A9" w:rsidRPr="00A6096F">
      <w:rPr>
        <w:rFonts w:ascii="Monlam Uni OuChan2" w:hAnsi="Monlam Uni OuChan2" w:cs="Monlam Uni OuChan2"/>
        <w:color w:val="404040"/>
        <w:sz w:val="26"/>
        <w:szCs w:val="26"/>
        <w:lang w:bidi="bo-CN"/>
      </w:rPr>
      <w:t>།</w:t>
    </w:r>
    <w:r w:rsidR="007E26A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B183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61" w:rsidRDefault="003A1C61" w:rsidP="00804ED0">
      <w:pPr>
        <w:spacing w:after="0" w:line="240" w:lineRule="auto"/>
      </w:pPr>
      <w:r>
        <w:separator/>
      </w:r>
    </w:p>
  </w:footnote>
  <w:footnote w:type="continuationSeparator" w:id="0">
    <w:p w:rsidR="003A1C61" w:rsidRDefault="003A1C6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F5"/>
    <w:rsid w:val="00014BE0"/>
    <w:rsid w:val="00016DDF"/>
    <w:rsid w:val="00040014"/>
    <w:rsid w:val="000415C2"/>
    <w:rsid w:val="000432A5"/>
    <w:rsid w:val="00054376"/>
    <w:rsid w:val="00070DB1"/>
    <w:rsid w:val="0007433E"/>
    <w:rsid w:val="000842D2"/>
    <w:rsid w:val="00084304"/>
    <w:rsid w:val="00086F40"/>
    <w:rsid w:val="000A4F6D"/>
    <w:rsid w:val="000A7692"/>
    <w:rsid w:val="000D15F6"/>
    <w:rsid w:val="000E2555"/>
    <w:rsid w:val="000E30E1"/>
    <w:rsid w:val="00102A33"/>
    <w:rsid w:val="00112685"/>
    <w:rsid w:val="00117402"/>
    <w:rsid w:val="0016709F"/>
    <w:rsid w:val="00173E6D"/>
    <w:rsid w:val="001A041B"/>
    <w:rsid w:val="001B6070"/>
    <w:rsid w:val="001D26C5"/>
    <w:rsid w:val="001D560B"/>
    <w:rsid w:val="001F04AC"/>
    <w:rsid w:val="001F7D0F"/>
    <w:rsid w:val="00200479"/>
    <w:rsid w:val="00201277"/>
    <w:rsid w:val="00243112"/>
    <w:rsid w:val="00270A31"/>
    <w:rsid w:val="00274145"/>
    <w:rsid w:val="00277713"/>
    <w:rsid w:val="002A005F"/>
    <w:rsid w:val="002A09DA"/>
    <w:rsid w:val="002A1705"/>
    <w:rsid w:val="002A1D2B"/>
    <w:rsid w:val="002B1652"/>
    <w:rsid w:val="002F16D4"/>
    <w:rsid w:val="00330EDC"/>
    <w:rsid w:val="003864A7"/>
    <w:rsid w:val="00386D67"/>
    <w:rsid w:val="003A1C61"/>
    <w:rsid w:val="003A5F8E"/>
    <w:rsid w:val="003A7B18"/>
    <w:rsid w:val="003B4692"/>
    <w:rsid w:val="003B71A9"/>
    <w:rsid w:val="003C25D7"/>
    <w:rsid w:val="003D28AD"/>
    <w:rsid w:val="003D4671"/>
    <w:rsid w:val="003D5DF9"/>
    <w:rsid w:val="003F5FCC"/>
    <w:rsid w:val="0046169B"/>
    <w:rsid w:val="00463786"/>
    <w:rsid w:val="004710F0"/>
    <w:rsid w:val="00493BBC"/>
    <w:rsid w:val="004B01A4"/>
    <w:rsid w:val="004E74E0"/>
    <w:rsid w:val="004F0261"/>
    <w:rsid w:val="00501F4A"/>
    <w:rsid w:val="00525C41"/>
    <w:rsid w:val="00536AF7"/>
    <w:rsid w:val="00541E60"/>
    <w:rsid w:val="00565078"/>
    <w:rsid w:val="00565B47"/>
    <w:rsid w:val="00571DC1"/>
    <w:rsid w:val="00582F6A"/>
    <w:rsid w:val="0058485C"/>
    <w:rsid w:val="005A3DD4"/>
    <w:rsid w:val="005C74E2"/>
    <w:rsid w:val="005D26F4"/>
    <w:rsid w:val="00617FA6"/>
    <w:rsid w:val="006206A8"/>
    <w:rsid w:val="006311AD"/>
    <w:rsid w:val="00641383"/>
    <w:rsid w:val="0064694E"/>
    <w:rsid w:val="00666363"/>
    <w:rsid w:val="00697591"/>
    <w:rsid w:val="006C4F4E"/>
    <w:rsid w:val="006E4A51"/>
    <w:rsid w:val="006E7105"/>
    <w:rsid w:val="0071509A"/>
    <w:rsid w:val="007842FB"/>
    <w:rsid w:val="00786133"/>
    <w:rsid w:val="00790E49"/>
    <w:rsid w:val="00794431"/>
    <w:rsid w:val="00795E76"/>
    <w:rsid w:val="007A074E"/>
    <w:rsid w:val="007B183A"/>
    <w:rsid w:val="007B6AF5"/>
    <w:rsid w:val="007E26A9"/>
    <w:rsid w:val="007E30B8"/>
    <w:rsid w:val="007E7AAA"/>
    <w:rsid w:val="00804ED0"/>
    <w:rsid w:val="008079E5"/>
    <w:rsid w:val="008241E5"/>
    <w:rsid w:val="00824458"/>
    <w:rsid w:val="00845143"/>
    <w:rsid w:val="00847A26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16B0E"/>
    <w:rsid w:val="0092491E"/>
    <w:rsid w:val="00930447"/>
    <w:rsid w:val="0093507C"/>
    <w:rsid w:val="00967F8D"/>
    <w:rsid w:val="009A3CF7"/>
    <w:rsid w:val="009B00E4"/>
    <w:rsid w:val="009B6F07"/>
    <w:rsid w:val="009C3385"/>
    <w:rsid w:val="009D59D0"/>
    <w:rsid w:val="009E37E1"/>
    <w:rsid w:val="009F7CEF"/>
    <w:rsid w:val="00A440AA"/>
    <w:rsid w:val="00A6096F"/>
    <w:rsid w:val="00A917FE"/>
    <w:rsid w:val="00AA6F1D"/>
    <w:rsid w:val="00AF18AC"/>
    <w:rsid w:val="00B042A1"/>
    <w:rsid w:val="00B22223"/>
    <w:rsid w:val="00B64F3D"/>
    <w:rsid w:val="00B76890"/>
    <w:rsid w:val="00BA7C5E"/>
    <w:rsid w:val="00BB5324"/>
    <w:rsid w:val="00BC2904"/>
    <w:rsid w:val="00BC7D4F"/>
    <w:rsid w:val="00BF4A42"/>
    <w:rsid w:val="00BF6CB7"/>
    <w:rsid w:val="00C127A7"/>
    <w:rsid w:val="00C3525F"/>
    <w:rsid w:val="00C45E4E"/>
    <w:rsid w:val="00C543B2"/>
    <w:rsid w:val="00C60E0C"/>
    <w:rsid w:val="00C91170"/>
    <w:rsid w:val="00CC00D8"/>
    <w:rsid w:val="00CC69EF"/>
    <w:rsid w:val="00CC7FBE"/>
    <w:rsid w:val="00D001C3"/>
    <w:rsid w:val="00D13AFA"/>
    <w:rsid w:val="00D15ECF"/>
    <w:rsid w:val="00D4225E"/>
    <w:rsid w:val="00D51573"/>
    <w:rsid w:val="00D75A2B"/>
    <w:rsid w:val="00D769EB"/>
    <w:rsid w:val="00DA6974"/>
    <w:rsid w:val="00DC32A6"/>
    <w:rsid w:val="00DF2F20"/>
    <w:rsid w:val="00E00900"/>
    <w:rsid w:val="00E327DC"/>
    <w:rsid w:val="00E524F7"/>
    <w:rsid w:val="00E7357B"/>
    <w:rsid w:val="00EA5983"/>
    <w:rsid w:val="00EB21B7"/>
    <w:rsid w:val="00EC7DDB"/>
    <w:rsid w:val="00ED363B"/>
    <w:rsid w:val="00EE7703"/>
    <w:rsid w:val="00EE79B2"/>
    <w:rsid w:val="00EF72EC"/>
    <w:rsid w:val="00F10151"/>
    <w:rsid w:val="00F21B64"/>
    <w:rsid w:val="00F30C65"/>
    <w:rsid w:val="00F33089"/>
    <w:rsid w:val="00F42E95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