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F4E" w:rsidRPr="004614ED" w:rsidRDefault="004614ED" w:rsidP="004614ED">
      <w:pPr>
        <w:jc w:val="both"/>
        <w:rPr>
          <w:rFonts w:ascii="Monlam Uni OuChan2" w:hAnsi="Monlam Uni OuChan2" w:cs="Monlam Uni OuChan2"/>
          <w:sz w:val="2"/>
          <w:szCs w:val="12"/>
        </w:rPr>
      </w:pPr>
      <w:bookmarkStart w:id="0" w:name="_GoBack"/>
      <w:bookmarkEnd w:id="0"/>
      <w:r w:rsidRPr="004614ED">
        <w:rPr>
          <w:rFonts w:ascii="Monlam Uni OuChan2" w:hAnsi="Monlam Uni OuChan2" w:cs="Monlam Uni OuChan2"/>
          <w:sz w:val="36"/>
          <w:szCs w:val="54"/>
        </w:rPr>
        <w:t>༄༅། །རྒྱུན་ཁྱེར་གྱི་བསངས་ཡིག་བསྡུས་པ་བཞུགས་སོ།། ཨོཾ་སྭ་སྟི། བསངས་རྫས་ཅི་འབྱོར་བ་ཆབ་ཀྱིས་བྲན་ཏེ། སངས་རྒྱས་ཆོས་ཚོགས་མ་ཚར་གསུམ་གྱིས་སྐྱབས་སེམས་བྱས་ལ། ཨོཾ་ཆོས་ཉིད་མི་འགྱུར་རྟེན་ཅིང་འབྲེལ་འབྱུང་དང་། །དཀོན་མཆོག་ཐུགས་རྗེས་བདག་གི་མོས་པ་ཡིས། །བསངས་མཆོད་སྣ་ཚོགས་བཤམས་ཤིང་སྤྲུལ་པ་རྣམས། །མཁའ་དབྱིངས་ཁྱབ་པ་དུས་ཀུན་འབྱུང་བ་དག །རང་རང་མོས་པ་བཞིན་དུ་སྤྱོད་གྱུར་ཅིག །ཉམས་གྲིབ་སེལ་བའི་དྲི་ཞིམ་བསངས་མཆོད་འདིས། །ལུང་རྟོགས་བསྟན་པ་གང་ལ་རག་ལས་པས། །རྩ་བརྒྱུད་འདྲེན་པའི་བླ་མ་ཐམས་ཅད་བསངས། །ཡི་དམ་ལྷ་ཚོགས་སངས་རྒྱས་བྱང་སེམས་བསངས། །བསྟན་སྲུང་ནོར་ལྷ་དཀར་ཕྱོགས་ཐམས་ཅད་བསངས། །ཁྱད་པར་ཡུལ་འདིར་གནས་པའི་ཡུལ་ལྷ་བསངས། །རང་དང་གྲོགས་ལ་འགོ་བའི་ལྷ་རྣམས་བསངས། །མགོན་སྐྱབས་བྱེད་དང་ལམ་ལ་གནས་པ་བསངས། །མདོར་ན་འདིར་མང་སྨོས་པས་ཅི་ཞིག་འཚལ། །སྣང་སྲིད་སྐྱེ་འགྲོ་ཡོད་དོ་ཅོག་ཀུན་བསངས། །དེ་ལྟར་བསངས་མཆོད་ཕུལ་བའི་བྱིན་གྱིས་མཐུས། །བདག་ཅག་བསམ་དོན་ཆོས་བཞིན་འགྲུབ་པ་དང་། །མི་</w:t>
      </w:r>
      <w:r w:rsidRPr="004614ED">
        <w:rPr>
          <w:rFonts w:ascii="Monlam Uni OuChan2" w:hAnsi="Monlam Uni OuChan2" w:cs="Monlam Uni OuChan2"/>
          <w:sz w:val="36"/>
          <w:szCs w:val="54"/>
        </w:rPr>
        <w:lastRenderedPageBreak/>
        <w:t>ལ་ན་ཚ་ཕྱུགས་ལ་གོད་མ་བཏང་། །ལེགས་པའི་གཞི་ཐིངས་ཉེས་པའི་ཕྱོགས་ལས་སྲུངས། །རྐྱེན་དབང་ཕན་ཚུན་འཛེར་འཕོག་བྱུང་བ་རྣམས། །མཁའ་ལ་སྤྲིན་དེངས་བཞིན་དུ་བཟོད་པར་གསོལ། །རྩ་བརྒྱུད་བླ་མ་མཆོག་གསུམ་ཐུགས་རྗེ་དང་། །འདིར་མཚོན་རྣམ་དཀར་དགེ་ཚོགས་ཀུན་གྱི་མཐུས། །ཚོགས་སྤེལ་བགེགས་སེལ་འདོད་དོན་ཀུན་འགྲུབ་པའི། །བཀྲ་ཤིས་དམ་པས་དེང་འདིར་བདེ་ལེགས་ཤོག །རྒྱུན་ཁྱེར་གྱིས་བསངས་ཡིག་བསྡུས་པ་འདིའང་སངས་རྒྱས་ཕུན་ཚོགས་ཀྱིས་སོ།།  །།སརྦ་མངྒ་ལཾ། །དགེའོ་ཞལ་གྲོ།  །།</w:t>
      </w:r>
    </w:p>
    <w:p w:rsidR="006C4F4E" w:rsidRPr="004614ED" w:rsidRDefault="006C4F4E" w:rsidP="004614ED">
      <w:pPr>
        <w:jc w:val="both"/>
        <w:rPr>
          <w:rFonts w:ascii="Monlam Uni OuChan2" w:hAnsi="Monlam Uni OuChan2" w:cs="Monlam Uni OuChan2"/>
          <w:sz w:val="2"/>
          <w:szCs w:val="12"/>
        </w:rPr>
      </w:pPr>
    </w:p>
    <w:p w:rsidR="006C4F4E" w:rsidRPr="004614ED" w:rsidRDefault="006C4F4E" w:rsidP="004614ED">
      <w:pPr>
        <w:jc w:val="both"/>
        <w:rPr>
          <w:rFonts w:ascii="Monlam Uni OuChan2" w:hAnsi="Monlam Uni OuChan2" w:cs="Monlam Uni OuChan2"/>
          <w:sz w:val="2"/>
          <w:szCs w:val="12"/>
        </w:rPr>
      </w:pPr>
    </w:p>
    <w:p w:rsidR="006C4F4E" w:rsidRPr="004614ED" w:rsidRDefault="006C4F4E" w:rsidP="004614ED">
      <w:pPr>
        <w:jc w:val="both"/>
        <w:rPr>
          <w:rFonts w:ascii="Monlam Uni OuChan2" w:hAnsi="Monlam Uni OuChan2" w:cs="Monlam Uni OuChan2"/>
          <w:sz w:val="2"/>
          <w:szCs w:val="12"/>
        </w:rPr>
      </w:pPr>
    </w:p>
    <w:p w:rsidR="006C4F4E" w:rsidRPr="004614ED" w:rsidRDefault="006C4F4E" w:rsidP="004614ED">
      <w:pPr>
        <w:jc w:val="both"/>
        <w:rPr>
          <w:rFonts w:ascii="Monlam Uni OuChan2" w:hAnsi="Monlam Uni OuChan2" w:cs="Monlam Uni OuChan2"/>
          <w:sz w:val="2"/>
          <w:szCs w:val="12"/>
        </w:rPr>
      </w:pPr>
    </w:p>
    <w:p w:rsidR="006C4F4E" w:rsidRPr="004614ED" w:rsidRDefault="006C4F4E" w:rsidP="004614ED">
      <w:pPr>
        <w:jc w:val="both"/>
        <w:rPr>
          <w:rFonts w:ascii="Monlam Uni OuChan2" w:hAnsi="Monlam Uni OuChan2" w:cs="Monlam Uni OuChan2"/>
          <w:sz w:val="2"/>
          <w:szCs w:val="12"/>
        </w:rPr>
      </w:pPr>
    </w:p>
    <w:p w:rsidR="006C4F4E" w:rsidRPr="004614ED" w:rsidRDefault="006C4F4E" w:rsidP="004614ED">
      <w:pPr>
        <w:jc w:val="both"/>
        <w:rPr>
          <w:rFonts w:ascii="Monlam Uni OuChan2" w:hAnsi="Monlam Uni OuChan2" w:cs="Monlam Uni OuChan2"/>
          <w:sz w:val="2"/>
          <w:szCs w:val="12"/>
        </w:rPr>
      </w:pPr>
    </w:p>
    <w:p w:rsidR="003F5FCC" w:rsidRPr="004614ED" w:rsidRDefault="006C4F4E" w:rsidP="004614ED">
      <w:pPr>
        <w:tabs>
          <w:tab w:val="left" w:pos="3651"/>
        </w:tabs>
        <w:jc w:val="both"/>
        <w:rPr>
          <w:rFonts w:ascii="Monlam Uni OuChan2" w:hAnsi="Monlam Uni OuChan2" w:cs="Monlam Uni OuChan2"/>
          <w:sz w:val="2"/>
          <w:szCs w:val="12"/>
        </w:rPr>
      </w:pPr>
      <w:r w:rsidRPr="004614ED">
        <w:rPr>
          <w:rFonts w:ascii="Monlam Uni OuChan2" w:hAnsi="Monlam Uni OuChan2" w:cs="Monlam Uni OuChan2"/>
          <w:sz w:val="2"/>
          <w:szCs w:val="12"/>
        </w:rPr>
        <w:tab/>
      </w:r>
    </w:p>
    <w:sectPr w:rsidR="003F5FCC" w:rsidRPr="004614ED" w:rsidSect="006C4F4E">
      <w:footerReference w:type="even" r:id="rId6"/>
      <w:footerReference w:type="default" r:id="rId7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9F7" w:rsidRDefault="007819F7" w:rsidP="00804ED0">
      <w:pPr>
        <w:spacing w:after="0" w:line="240" w:lineRule="auto"/>
      </w:pPr>
      <w:r>
        <w:separator/>
      </w:r>
    </w:p>
  </w:endnote>
  <w:endnote w:type="continuationSeparator" w:id="0">
    <w:p w:rsidR="007819F7" w:rsidRDefault="007819F7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4614ED" w:rsidRDefault="003D5DF9" w:rsidP="004614ED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4614ED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4614ED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4614ED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4614ED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4614ED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4614ED">
      <w:rPr>
        <w:rFonts w:ascii="Monlam Uni OuChan2" w:hAnsi="Monlam Uni OuChan2" w:cs="Monlam Uni OuChan2"/>
        <w:color w:val="404040"/>
        <w:szCs w:val="24"/>
      </w:rPr>
      <w:tab/>
    </w:r>
    <w:r w:rsidR="00CC7FBE" w:rsidRPr="004614ED">
      <w:rPr>
        <w:rFonts w:ascii="Monlam Uni OuChan2" w:hAnsi="Monlam Uni OuChan2" w:cs="Monlam Uni OuChan2"/>
        <w:color w:val="404040"/>
        <w:szCs w:val="24"/>
      </w:rPr>
      <w:tab/>
    </w:r>
    <w:r w:rsidR="00CC7FBE" w:rsidRPr="004614ED">
      <w:rPr>
        <w:rFonts w:ascii="Monlam Uni OuChan2" w:hAnsi="Monlam Uni OuChan2" w:cs="Monlam Uni OuChan2"/>
        <w:color w:val="404040"/>
        <w:szCs w:val="24"/>
      </w:rPr>
      <w:tab/>
    </w:r>
    <w:r w:rsidR="006C4F4E" w:rsidRPr="004614ED">
      <w:rPr>
        <w:rFonts w:ascii="Monlam Uni OuChan2" w:hAnsi="Monlam Uni OuChan2" w:cs="Monlam Uni OuChan2"/>
        <w:color w:val="404040"/>
        <w:szCs w:val="24"/>
      </w:rPr>
      <w:tab/>
    </w:r>
    <w:r w:rsidR="006C4F4E" w:rsidRPr="004614ED">
      <w:rPr>
        <w:rFonts w:ascii="Monlam Uni OuChan2" w:hAnsi="Monlam Uni OuChan2" w:cs="Monlam Uni OuChan2"/>
        <w:color w:val="404040"/>
        <w:szCs w:val="24"/>
      </w:rPr>
      <w:tab/>
    </w:r>
    <w:r w:rsidR="0046169B" w:rsidRPr="004614ED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ཀླུ་སྒྲུབ</w:t>
    </w:r>
    <w:r w:rsidR="00CC7FBE" w:rsidRPr="004614ED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4614ED" w:rsidRDefault="004614ED" w:rsidP="004614ED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4614ED">
      <w:rPr>
        <w:rFonts w:ascii="Monlam Uni OuChan2" w:hAnsi="Monlam Uni OuChan2" w:cs="Monlam Uni OuChan2"/>
        <w:color w:val="404040"/>
        <w:sz w:val="28"/>
        <w:szCs w:val="28"/>
        <w:lang w:bidi="bo-CN"/>
      </w:rPr>
      <w:t>རྒྱུན་ཁྱེར་གྱི་བསངས་ཡིག་བསྡུས་པ་ལ།</w:t>
    </w:r>
    <w:r w:rsidR="00CC7FBE" w:rsidRPr="004614ED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4614ED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6C4F4E" w:rsidRPr="004614ED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4614ED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3D5DF9" w:rsidRPr="004614ED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4614ED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4614ED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A85DAB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4614ED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9F7" w:rsidRDefault="007819F7" w:rsidP="00804ED0">
      <w:pPr>
        <w:spacing w:after="0" w:line="240" w:lineRule="auto"/>
      </w:pPr>
      <w:r>
        <w:separator/>
      </w:r>
    </w:p>
  </w:footnote>
  <w:footnote w:type="continuationSeparator" w:id="0">
    <w:p w:rsidR="007819F7" w:rsidRDefault="007819F7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14ED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73E6D"/>
    <w:rsid w:val="001B6070"/>
    <w:rsid w:val="001D26C5"/>
    <w:rsid w:val="001D560B"/>
    <w:rsid w:val="001F04AC"/>
    <w:rsid w:val="00201277"/>
    <w:rsid w:val="00277713"/>
    <w:rsid w:val="002B1652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614ED"/>
    <w:rsid w:val="0046169B"/>
    <w:rsid w:val="004F0261"/>
    <w:rsid w:val="00501F4A"/>
    <w:rsid w:val="00536AF7"/>
    <w:rsid w:val="00541E60"/>
    <w:rsid w:val="00565078"/>
    <w:rsid w:val="00571DC1"/>
    <w:rsid w:val="00582F6A"/>
    <w:rsid w:val="0058485C"/>
    <w:rsid w:val="005D26F4"/>
    <w:rsid w:val="006206A8"/>
    <w:rsid w:val="006311AD"/>
    <w:rsid w:val="0064694E"/>
    <w:rsid w:val="00666363"/>
    <w:rsid w:val="00697591"/>
    <w:rsid w:val="006C4F4E"/>
    <w:rsid w:val="006E7105"/>
    <w:rsid w:val="0071509A"/>
    <w:rsid w:val="007819F7"/>
    <w:rsid w:val="007842FB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A440AA"/>
    <w:rsid w:val="00A85DAB"/>
    <w:rsid w:val="00AF18AC"/>
    <w:rsid w:val="00B042A1"/>
    <w:rsid w:val="00B22223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D13AFA"/>
    <w:rsid w:val="00D4225E"/>
    <w:rsid w:val="00D51573"/>
    <w:rsid w:val="00D75A2B"/>
    <w:rsid w:val="00D769EB"/>
    <w:rsid w:val="00DA6974"/>
    <w:rsid w:val="00DC32A6"/>
    <w:rsid w:val="00DF2F20"/>
    <w:rsid w:val="00E00900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nam\Desktop\sakya%20tradition%20texts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184</Words>
  <Characters>1055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sonam</dc:creator>
  <cp:keywords/>
  <cp:lastModifiedBy>fan</cp:lastModifiedBy>
  <cp:revision>2</cp:revision>
  <cp:lastPrinted>2011-03-08T08:03:00Z</cp:lastPrinted>
  <dcterms:created xsi:type="dcterms:W3CDTF">2015-09-17T10:05:00Z</dcterms:created>
  <dcterms:modified xsi:type="dcterms:W3CDTF">2015-09-17T10:05:00Z</dcterms:modified>
</cp:coreProperties>
</file>