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5565E" w:rsidRDefault="0065565E" w:rsidP="0065565E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65565E">
        <w:rPr>
          <w:rFonts w:ascii="Monlam Uni OuChan2" w:hAnsi="Monlam Uni OuChan2" w:cs="Monlam Uni OuChan2"/>
          <w:sz w:val="36"/>
          <w:szCs w:val="48"/>
          <w:lang w:eastAsia="zh-CN"/>
        </w:rPr>
        <w:t>༄༅། །ལྟ་སྒོམ་འབེལ་གཏམ་བྱུང་བའི་བརྗེད་ཐོ་ཡོད།། སྭ་སྟི། རང་གི་རྡོ་རྗེའི་མཆེད་པོ་རྣམས་དང་འབེལ་གཏམ་བྱུང་བའི་གནད་བརྗེད་ཐོར་བཀོད་པ། འཁོར་བ་མཐའ་དག་སྡུག་བསྔལ་རང་བཞིན་ཅན། །ཁ་ཙམ་མིན་པར་སྙིང་ནས་ངེས་པའི་བློ། །མི་ལུས་ཐོབ་དཀའ་ནམ་འཆི་ངེས་མེད་དུ། །ཤེས་ནས་ཚེ་འདིར་ཕུན་ཚོགས་བློས་བཏང་ནས། །དེང་ནས་བཟུང་སྟེ་ཚེ་རབས་ཐམས་ཅད་ཀྱི། །རེ་ལྟོས་དཀོན་མཆོག་གསུམ་ལ་བློ་བཀལ་ནས། །སྡིག་སྤོང་དགེ་བ་སྒྲུབ་སོགས་ལམ་ལ་འབད། །འགྲོ་ཀུན་ཕ་མར་ཤེས་པའི་ངེས་ཤེས་ཀྱི། །བྱམས་དང་སྙིང་རྗེས་ཀུན་བསླངས་རང་ཉིད་ཀྱིས། །དགེ་བ་གང་བྱེད་སྙིང་ནས་འགྲོ་ལ་བསྔོ། །བདག་གཞན་མཉམ་བརྗེ་ཞི་ལྷག་ལ་སོགས་པ། །དམིགས་པའི་བྱེ་བྲག་གང་ཞིག་ཉམས་ལེན་ཀྱང་། །ཐོག་མར་སྐྱབས་འགྲོ་སེམས་བསྐྱེད་ཚད་མེད་བཞི། །ཁ་ཙམ་མིན་པར་ངེས་ཤེས་འདྲོངས་པར་བྱ། །ཀུན་རྫོབ་བྱང་སེམས་བསྒོམ་ཚུལ་གོ་བླ་བས། །མ་བྲིས་འདི་ནི་དོན་དམ་སྒོམ་ཚུལ་ལ། །ཞི་གནས་དམིགས་རྟེན་མི་གཡོ་ལུས་མི་གཡོ། །མིག་གི་རྫི་མ་མི་འཁྲབ་ཡིད་འཛིན་མེད། །དེ་ལྟར་མི་གཡོ་ཡན་ལག་</w:t>
      </w:r>
      <w:r w:rsidRPr="0065565E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བཞི་ལྡན་པས། །བསྒོམ་པས་གཡོ་མེད་གནས་ལུགས་སྐྱེ་བའི་ཐབས། །ཉམས་ཀྱི་སྐྱེ་ཚུལ་མཐའ་གཅིག་ངེས་པ་མེད། །ཀུན་ཀྱང་ཏིང་ངེ་འཛིན་དུ་ལམ་དུ་བསྲང་། །དང་པོར་རྣམ་རྟོག་བྱུང་ཚད་ཚོར་བ་འབྱུང་། །དེ་རྗེས་ཇེ་ཕྲར་སོང་ནས་རྟོག་མེད་དང་། །ཡང་ནི་ཐོལ་ཐོལ་སྐྱེ་སོགས་སྣ་ཚོགས་འབྱུང་། །དེ་ཚེ་རྣམ་རྟོག་སྐྱེས་ཀྱང་རྣམ་རྟོག་གིས། །བྱ་བྱེད་མི་ནུས་གཏད་ཡལ་འགྲོ་སོགས་འབྱུང་། །ཞི་གནས་རྗེས་མཐུན་སྐྱེ་བའི་རྟགས་ཡིན་གསུངས། །དེ་ལྟར་འབད་ནས་སྒོམ་པས་རྣམ་རྟོག་གིས། །རྒྱུ་བ་ཆད་ནས་རྟོགས་མེད་བདེ་གསལ་ངང་། །གང་འདོད་བར་དུ་བཞག་པར་ནུས་པ་དང་། །ལུས་ཀྱང་བདེ་ཞིང་ཡང་ལ་བསྒོམ་སྙིང་འདོད། །འདི་ལ་བརྟེན་ནས་ལྷག་མཐོང་བསྒོམ་པ་ནི། །ཕྱི་ནང་ཆོས་ཀུན་སྣང་མཁན་རང་གི་སེམས། །བག་ཆགས་འཁྲུལ་བས་མེད་བཞིན་སྣང་བ་ཡིན། །བདེན་པར་གྲུབ་པ་རྡུལ་ཙམ་མེད་དོ་གསུང་། །བཞག་ན་མི་སྡོད་བཏང་ན་མི་འགྲོ་བ། །མི་དྲན་དགུ་དྲན་མི་འཆར་དགུ་འཆར་བ། །བལྟས་པས་མི་མཐོང་བཙལ་བས་མི་རྙེད་པས། །འདི་ཞེས་སྨྲ་བསམ་བརྗོད་པ་དང་བྲལ་ཡང་། འགྱུ་</w:t>
      </w:r>
      <w:r w:rsidRPr="0065565E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ཙམ་གསལ་ཙམ་རིག་ཙམ་གསལ་ལེ་བར། །མྱོང་རིག་ངང་ལ་ཡེངས་མེད་ལྷན་ནེ་འཇོག །རེ་ཞིག་དེ་ཀ་དམིགས་ཐུན་སྒོམས་ཤིག་གསུང་། །ཕྱི་ནས་བརྟག་མཁན་མྱོང་མཁན་གསལ་རིག་ཀྱང་། །གང་དུའང་མ་གྲུབ་འཛིན་མེད་སྟོང་ཉིད་བློ། །ཤུགས་ཀྱིས་འཆར་ཞིང་གོ་ཚུལ་ཇེ་བཟང་འབྱུང་། །མཇུག་ནི་བསྔོ་སྨོན་བྱ་དང་དེ་རྒྱུན་བསྐྱངས། །དེ་ལྟར་བསྒོམ་ལ་ཚུལ་ཁྲིམས་དག་པ་དང་། །དབེན་པར་གནས་དང་དམིགས་པའི་གནད་ཟིན་པས། །ཡུན་རིང་བསྒོམས་པས་གནས་པ་བརྟན་པ་དང་། །གནས་མཁན་ངོ་བོ་ཅེར་ལྟས་སྤྲོས་བྲལ་དང་། །མཐོང་བའི་ཞི་ལྷག་དབྱེར་མེད་ཟུང་འབྲེལ་འདི། །ད་ལྟར་རྗེས་མཐུན་པ་ཡིན་མཚན་ཉིད་པ། །ས་མཚམས་མཐོང་ལམ་དག་ལྡན་སྐྱེ་ཞེས་གསུངས། །དེས་ན་དིང་སང་སྒོམ་ཆེན་ཕལ་ཆེ་བ། །སེམས་གནས་ཆ་ཙམ་གྲུབ་ལ་ཕྱག་ཆེན་དུ། །སྒྲོག་པའི་རྗེས་སུ་མ་འབྲང་གཞུང་ལུགས་རྣམས། །གདམས་པ་ཤར་བ་གནད་ཀྱི་དོན་ཡིན་གསུང་། །དེ་ལྟར་བསྒོམས་པས་དྲན་</w:t>
      </w:r>
      <w:r w:rsidRPr="0065565E">
        <w:rPr>
          <w:rFonts w:ascii="Monlam Uni OuChan2" w:hAnsi="Monlam Uni OuChan2" w:cs="Monlam Uni OuChan2"/>
          <w:sz w:val="24"/>
          <w:szCs w:val="33"/>
          <w:lang w:eastAsia="zh-CN"/>
        </w:rPr>
        <w:t>་་་་་འདི་དག་ཚོགས་ལམ་</w:t>
      </w:r>
      <w:r w:rsidRPr="0065565E">
        <w:rPr>
          <w:rFonts w:ascii="Monlam Uni OuChan2" w:hAnsi="Monlam Uni OuChan2" w:cs="Monlam Uni OuChan2"/>
          <w:sz w:val="36"/>
          <w:szCs w:val="48"/>
          <w:lang w:eastAsia="zh-CN"/>
        </w:rPr>
        <w:t>དང་ཡང་དག་སྤོང་། །རྫུ་འཕྲུལ་རྐང་པས་སྦྱོར་ལམ་བར་དུ་བགྲོད། །དེ་ནས་དད་སོགས་དབང་པོ་སྟོབས་རྣམས་ཀྱིས། །མཐོང་ལམ་སྐྱེས་ནས་འཕགས་པའི་སར་སླེབས་སོ། །དེ་ནས་བྱང་ཆུབ་ཡན་ལག་འཕགས་ལམ་སོགས། །སྒོམ་ལམ་ས་བཅུའི་རྒྱུན་མཐར་བདུད་བཏུལ་ནས། །རྫོགས་པའི་སངས་རྒྱས་ཐོབ་པ་ཕར་ཕྱིན་ལུགས། ༈ །གསང་སྔགས་བླ་མེད་ལམ་གྱི་རིམ་པ་ནི། །གང་ཟག་རབ་རྣམས་དབང་གིས་གྲོལ་བའང་འབྱུང་། །ཕལ་ཆེར་དབང་ཐོབ་དམ་ཚིག་ལྡན་པས་བསྒོམ། །ཐོག་མར་བསྒོམ་བྱའི་དོན་ལ་སྒྲོ་འདོགས་བཅད། །ཞིབ་ཏུ་བསམ་པའི་གོ་རྟོགས་བན་བུན་སྐྱེ། །དབང་གི་དུས་སུ་དཔེའི་ཡེ་ཤེས་སམ། །དེ་མ་སྐྱེས་ཀྱང་མྱོང་བ་ཁྱད་པར་ཅན། །དེ་རྒྱུན་ཟབ་མོའི་ཐབས་དང་བཅས་ཏེ་བསྒོམ། །གང་དེའི་ངོ་སྤྲོད་རྟོག་བྲལ་མ་འཁྲུལ་བ། །དཔེའི་ཡེ་ཤེས་དེས་ནི་དོན་ཉིད་ཀྱང་། །མྱུར་དུ་འདྲེན་ཕྱིར་མྱུར་ལམ་སྒོམ་པའོ། །གསལ་སྟོང་ཟུང་འཇུག་དམིགས་མེད་ངང་དུ་བཞག །ཡེངས་མེད་སྐྱོང་ཤེས་འཛིན་མེད་ལམ་ཁྱེར་ཤེས། །ལྟོས་མེད་བློ་བཀའ་འགྱུར་བ་རང་ཐོག་གྲོལ། །ནང་ནས་ཡིད་ཆེས་ཐེ་ཚོམ་འཕྲང་ལས་གྲོལ། །བདེན་གཉིས་རྣམ་དག་བསྐྱེད་རྫོགས་འབད་ནས་བསྒོམ། །དེ་དང་མོས་གུས་ལས་འཕྲོ་ལ་སོགས་ཀྱིས། །རྩ་ཁམས་འདུས་པས་བདེ་སྡུག་ལ་སོགས་པའི། །ཉམས་རྣམས་གང་སྐྱེས་ལ་དོར་བྱུང་རྒྱལ་སོགས། །བོགས་འདོན་གེགས་སེལ་ཐམས་ཅད་ངེས་པར་བྱ། །དབང་གི་ཡེ་ཤེས་ལམ་གྱི་ལྟ་བ་དང་། །ཉམས་མྱོང་སངས་རྒྱས་ས་དང་ངོ་བོ་གཅིག །གསུང་ངག་འཁོར་འདས་དབྱེར་མེད་ལྟ་ཁྲིད་སྐབས། །ཉམས་སུ་བླང་བྱའི་གནད་གསུམ་རྒྱས་བཤད་རྣམས། །གསལ་སྟོང་ཟུང་འཇུག་དེའི་བོགས་འདོན་ནོ། །བསྐྱེད་རིམ་སྐབས་སུ་འཁོར་བའི་འདྲ་འབག་སོགས། །ལམ་བྱེད་སྦྱང་གཞི་སྦྱོང་བྱེད་ངོ་སྤྲོད་པ། །ཞིབ་ཏུ་ཤེས་པ་གལ་ཆེ་ཉམས་ལེན་སྐབས། །རྣམ་སྨིན་ཕུང་པོ་ཤ་ཁྲག་གདོས་བཅས་ལུས། །དེ་སོགས་ཕྱི་ནང་སྣོད་བཅུད་ཐམས་ཅད་ཀུན། །ཐོག་མར་འོད་གསལ་སྟོང་པ་ཉིད་དུ་སྦྱང་། །དེ་ཡི་ངང་ལ་ཟབ་གསལ་གཉིས་མེད་ཀྱི། །རྟེན་དང་བརྟེན་པ་མངོན་རྟོགས་ཇི་བཞིན་བསྒོམ། །འདི་ནི་བདག་འཛིན་གཉེན་པོར་འགྱུར་ཆེ་ཞིང་། །མི་རྟོག་སྐྱེས་ན་ཚོགས་ལམ་ཆིག་རྐྱང་དུ། །མི་འཆོར་རྣལ་འབྱོར་པ་ཡི་མིང་ཐོབ་གསུང་། །འདི་ཡང་བྱ་བྲལ་སངས་རྒྱས་ཕུན་ཚོགས་པའི་བརྗེད་ཐོའོ།།  །།སརྦ་མངྒ་ལཾ།།  །།</w:t>
      </w:r>
    </w:p>
    <w:sectPr w:rsidR="003F5FCC" w:rsidRPr="0065565E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09" w:rsidRDefault="00376509" w:rsidP="00804ED0">
      <w:pPr>
        <w:spacing w:after="0" w:line="240" w:lineRule="auto"/>
      </w:pPr>
      <w:r>
        <w:separator/>
      </w:r>
    </w:p>
  </w:endnote>
  <w:endnote w:type="continuationSeparator" w:id="0">
    <w:p w:rsidR="00376509" w:rsidRDefault="0037650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F7C2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65565E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65565E">
      <w:rPr>
        <w:rFonts w:ascii="Monlam Uni OuChan2" w:hAnsi="Monlam Uni OuChan2" w:cs="Monlam Uni OuChan2"/>
        <w:color w:val="404040"/>
        <w:sz w:val="28"/>
        <w:szCs w:val="28"/>
        <w:lang w:bidi="bo-CN"/>
      </w:rPr>
      <w:t>ལྟ་སྒོམ་འབེལ་གཏམ་བྱུང་བའི་བརྗེད་ཐོ།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F7C2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09" w:rsidRDefault="00376509" w:rsidP="00804ED0">
      <w:pPr>
        <w:spacing w:after="0" w:line="240" w:lineRule="auto"/>
      </w:pPr>
      <w:r>
        <w:separator/>
      </w:r>
    </w:p>
  </w:footnote>
  <w:footnote w:type="continuationSeparator" w:id="0">
    <w:p w:rsidR="00376509" w:rsidRDefault="0037650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0644A"/>
    <w:rsid w:val="002152FF"/>
    <w:rsid w:val="00277713"/>
    <w:rsid w:val="002B1652"/>
    <w:rsid w:val="00376509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3F7C21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206A8"/>
    <w:rsid w:val="006311AD"/>
    <w:rsid w:val="0064694E"/>
    <w:rsid w:val="0065565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601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