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714886" w:rsidRDefault="00714886" w:rsidP="00714886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714886">
        <w:rPr>
          <w:rFonts w:ascii="Monlam Uni OuChan2" w:hAnsi="Monlam Uni OuChan2" w:cs="Monlam Uni OuChan2"/>
          <w:sz w:val="36"/>
          <w:szCs w:val="48"/>
          <w:lang w:eastAsia="zh-CN"/>
        </w:rPr>
        <w:t>༄༅། །རྗེ་བཙུན་རྣལ་འབྱོར་མའི་བསྟོད་གསོལ་བྱིན་རླབས་མྱུར་འཇུག་ཅེས་བྱ་བ་བཞུགས་སོ།། ན་མོ་གུ་རུ་བཛྲ་ཡོ་གཱི་ནཱི་ཡེ། དུས་གསུམ་རྒྱལ་བ་ཐམས་ཅད་སྐྱེད་པའི་ཡུམ། །འགྲོ་ལ་རྗེས་ཆགས་པདྨ་རཱ་གའི་མདོག །ཞལ་གཅིག་ཕྱག་གཉིས་འབར་བའི་སྤྱན་གསུམ་གཡོ། །དཔལ་ལྡན་མཁའ་སྤྱོད་དབང་མོར་བདག་ཕྱག་འཚལ། །ལོངས་སྤྱོད་རྫོགས་དང་ཁ་སྦྱོར་བདེ་བ་ཆེ། །རང་བཞིན་དམིགས་མེད་སྙིང་རྗེས་ཡོངས་སུ་གང་། །འཕྲིན་ལས་རྒྱུན་མི་ཆད་ཅིང་འགོག་པ་མེད། །སྐུ་གསུམ་ཡན་ལག་བདུན་ལྡན་དབང་མོར་བསྟོད། །གར་དགུའི་ཉམས་ལྡན་འཕྲིན་ལས་སྣ་ཚོགས་གར། །གར་གྱིས་འགྲོ་ཀུན་དོན་གཉིས་ལྡན་པར་བསྒྱུར། །བསྒྱུར་མཛད་གྲངས་མེད་མཁའ་འགྲོའི་གཙོ་མོ་མཆོག །མཆོག་ཁྱོད་བཅོལ་ཟོལ་མིན་པར་སྙིང་ནས་བསྟོད། །དྲུག་ཅུ་རྩ་གཉིས་འཁོར་ལོ་སྨིན་བྱས་ནས། །ལྷན་སྐྱེས་ངོ་སྤྲོད་བྱིན་རླབས་སྒོ་ཕྱེ་སྟེ། །མཁའ་སྤྱོད་བསྐྱེད་རྫོགས་ལམ་ལ་རྟག་བསྒྲུབ་པས། །མཁའ་སྤྱོད་ཆེན་པོའི་གོ་འཕང་ཐོབ་པར་མཛོད། །ཧེ་རུ་ཀ་དཔལ་གསུང་གི་བདེན་པ་དང་། །ཉིད་ཀྱིས་མཁས་</w:t>
      </w:r>
      <w:r w:rsidRPr="0071488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གྲུབ་བགྲང་ཡས་རྗེས་བཟུང་ཚུལ། །བདག་གི་ལྷག་བསམ་དག་པའི་བདེན་པ་ཡིས། །མྱུར་དུ་འཛུམ་ཞལ་དགེ་མས་རྗེས་འཛིན་ཤོག །དེ་ལྟར་ཚེ་འདིར་མཁའ་སྤྱོད་དབང་མོའི་ཞལ། །མངོན་སུམ་མཇལ་བའི་སྐལ་བ་མེད་ན་ཡང་། །འཆི་བའི་རྣམ་རྟོག་འཕོ་བས་མཚམས་སྦྱར་ནས། །བར་དོ་མེད་པར་མཁའ་སྤྱོད་འགྲུབ་པར་ཤོག །གལ་ཏེ་རྣམ་ཤེས་བར་དོར་འཁྱམས་སྲིད་ན། །འཇིགས་པའི་སྒྲ་བཞི་ཉམ་ངའི་གཡང་ས་གསུམ། །མ་ངེས་རྟགས་དྲུག་ལ་སོགས་ཤར་བའི་ཚེ། །དེའི་རྐྱེན་གྱིས་དྲིན་ཅན་བླ་མ་དང་། །དགའ་བ་གསུམ་གྱི་རྣལ་འབྱོར་དྲན་པའི་མཐུས། །དེ་མ་ཐག་ཏུ་མཁའ་སྤྱོད་དབང་མོ་དང་། །དཔའ་བོ་མཁའ་འགྲོའི་ཚོགས་ཀྱི་མདུན་བསུས་ཏེ། །ཕྱིན་ཆད་ལས་ཉོན་སྐྱེ་སྒོ་ཆོད་པར་ཤོག །བླ་མ་ཡི་དམ་མཆོག་གསུམ་ཐུགས་རྗེ་དང་། །མཁའ་འགྲོ་ཆོས་སྐྱོང་ནོར་ལྷའི་མཐུ་སྟོབས་དང་། །ཆོས་ཉིད་འགྱུར་མེད་རྟེན་འབྲེལ་བསླུ་མེད་མཐུས། །སྨོན་པའི་གནས་འདི་བགེགས་མེད་གྲུབ་གྱུར་ཅིག །ཅེས་རྗེ་བཙུན་རྡོ་རྗེ་རྣལ་འབྱོར་མའི་བསྟོད་པ་སྨོན་ལམ་དང་བཅས་པའི་ཚིགས་སུ་བཅད་པ་འདི་ནི། དགེ་སློང་ཆོས་དཀར་</w:t>
      </w:r>
      <w:r w:rsidRPr="0071488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གྱིས་ཡི་གེའི་ལམ་ནས་ཡང་ཡང་བསྐུལ་བའི་གསུང་ངོར་བྱ་བྲལ་བ། སངས་རྒྱས་མིང་ཅན་གྱིས་ཨེ་ཝཾ་ཆོས་ལྡན་དུ་བྲིས་པའོ།།  །།</w:t>
      </w:r>
    </w:p>
    <w:sectPr w:rsidR="003F5FCC" w:rsidRPr="0071488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51" w:rsidRDefault="00004C51" w:rsidP="00804ED0">
      <w:pPr>
        <w:spacing w:after="0" w:line="240" w:lineRule="auto"/>
      </w:pPr>
      <w:r>
        <w:separator/>
      </w:r>
    </w:p>
  </w:endnote>
  <w:endnote w:type="continuationSeparator" w:id="0">
    <w:p w:rsidR="00004C51" w:rsidRDefault="00004C5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31A7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714886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714886">
      <w:rPr>
        <w:rFonts w:ascii="Monlam Uni OuChan2" w:hAnsi="Monlam Uni OuChan2" w:cs="Monlam Uni OuChan2"/>
        <w:color w:val="404040"/>
        <w:sz w:val="28"/>
        <w:szCs w:val="28"/>
        <w:lang w:bidi="bo-CN"/>
      </w:rPr>
      <w:t>རྗེ་བཙུན་རྣལ་འབྱོར་མའི་བསྟོད་གསོལ་བྱིན་རླབས་མྱུར་འཇུག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31A7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51" w:rsidRDefault="00004C51" w:rsidP="00804ED0">
      <w:pPr>
        <w:spacing w:after="0" w:line="240" w:lineRule="auto"/>
      </w:pPr>
      <w:r>
        <w:separator/>
      </w:r>
    </w:p>
  </w:footnote>
  <w:footnote w:type="continuationSeparator" w:id="0">
    <w:p w:rsidR="00004C51" w:rsidRDefault="00004C5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04C51"/>
    <w:rsid w:val="00014BE0"/>
    <w:rsid w:val="00016DDF"/>
    <w:rsid w:val="00031A72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4886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