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830156" w:rsidRDefault="00830156" w:rsidP="00830156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830156">
        <w:rPr>
          <w:rFonts w:ascii="Monlam Uni OuChan2" w:hAnsi="Monlam Uni OuChan2" w:cs="Monlam Uni OuChan2"/>
          <w:sz w:val="36"/>
          <w:szCs w:val="48"/>
          <w:lang w:eastAsia="zh-CN"/>
        </w:rPr>
        <w:t>༄༅། །འཇམ་དཔལ་དཀར་པོ་དཔའ་བོ་གཅིག་སྒྲུབ་ཀྱི་ཆོས་སྐོར་བློ་གྲོས་པདྨོ་ཁ་འབྱེད་ལས། སྒྲུབ་པའི་སྐབས་ཀྱི་ཆོ་ག་ཡེ་ཤེས་རབ་རྒྱས་ཞེས་བྱ་བ་བཞུགས་སོ།། ཨོཾ་སྭ་སྟི། འཇམ་དཔལ་དཀར་པོ་དཔའ་བོ་གཅིག་སྒྲུབ་ཀྱི་བསྙེན་པ་ལས་རུང་སྔོན་དུ་སོང་ནས། སྒྲུབ་པ་ནི། ཐོག་མར་བྲིས་སྐུའི་ཆོ་ག་གནས་དབེན་པར་མཚམས་བསྡམས་ཏེ། ལྷ་བཟོ་བ་གསོ་སྦྱོང་དང་ལྡན་པས། འཇམ་དཔལ་རྩ་བའི་རྒྱུད་ཀྱི་ལས་ཀྱི་ཆོ་གའི་ལེའུ་ལས་རས་བྲིས་བདུན་བཤད་པའི་བདུན་པ་ཉིད་ཡིན་པས། རྒྱལ་ཕུར་འཛོམས་པ་སོགས་གཟའ་སྐར་སྦྱོར་བྱེད་བཟང་པོ་ལ། རས་སྐྲ་མེད་པ་ཁ་ཚར་མ་ཉམས་པ་ལ་སྤྱིན་སོགས་མི་གཙང་བ་མ་འདྲེས་པ་ཟང་ཁུ་ལ་སོགས་པས་རས་འདུལ་ལེགས་པར་བྱས་ལ། ཚོན་མ་འདྲེས་པར་མཐའ་རྩི་ཤིང་རྒྱས་པའི་རི་བོས་བསྐོར་བ། འོག་ཏུ་བདུད་རྩི་འོ་མའི་རྒྱ་མཚོ། མེ་ཏོག་དང་། ངང་ངུར་ལ་སོགས་པའི་ཆུ་བྱས་བརྒྱན་པའི་འགྲམ་ནེའུ་སིང་ལ་གླང་པོ་ཆེ་སྣ་ཚོགས་གནས་པ། མཚོའི་དབུས་ན་པད་སྡོང་གི་རྩེ་མོར་སྣ་ཚོགས་པདྨ་ཆེས་ཡངས་པའི་ལྟེ་བ་ལྗང་ཞིང་མཐོ་བའི་སྟེང་དུ་ཟླ་བའི་དཀྱིལ་འཁོར་ལ་</w:t>
      </w:r>
      <w:r w:rsidRPr="0083015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འཇམ་དཔལ་སྟོན་ཟླ་ལྟར་དཀར་བ། གཡས་མཆོག་སྦྱིན། གཡོན་ཆོས་འཆད་ཀྱི་ཕྱག་རྒྱས་ཨུཏྤ་ལའི་སྟེང་དུ་པུ་ཏི་བཞག་པ་འཛིན་པ། རལ་པའི་ཐོར་ཚུགས་ཟུར་ཕུད་ལྔ་དང་ལྡན་པ། གཞོན་ནུ་ལང་ཚོ་རྒྱས་པ། དར་གྱི་ཤམ་ཐབས་ཅན། བླ་གོས་ཕྲག་པར་གཟར་བ། སྐྱིལ་མོ་ཀྲུང་གིས་བཞུགས་པར་བྲི། པད་སྡོང་གི་ཡལ་ག་ལས་ཐོན་པའི་གཡས་གཡོན་དུ་པདྨ་དཀར་པོ་ཟླ་བ་དང་བཅས་པ་གཉིས་ཀྱི་སྟེང་དུ་གཡས་སུ་ཀུན་ཏུ་བཟང་པོ་སྤྲི་ཡང་ཀུ་ལྟར་སྔོ་བ། གཡས་རྔ་ཡབ་དཀར་པོ་གཡོབ་ཅིང་། གཡོན་རིན་པོ་ཆེ་བསྣམས་པ། གཡོན་དུ་སྤྱན་རས་གཟིགས་དཀར་པོ་གཡས་རྔ་ཡབ་གསེར་གྱི་ཡུ་བ་ཅན། གཡོན་པདྨ་དཀར་པོ་བསྣམས་པ། གཉིས་ཀ་ཞལ་འཇམ་དཔལ་ལ་ལྟ་བ། འཇམ་དཔལ་ལས་ཆུང་བ། ན་བཟའ་སྔོན་པོ་གསོལ་བ། རིན་པོ་ཆེ་ཅོད་པཎ་དང་རྒྱན་ཐམས་ཅད་ཀྱིས་བརྒྱན་པ། མུ་ཏིག་དང་། རིན་པོ་ཆེའི་མཆོད་ཕྱིར་ཐོགས་བྱས་པ་བྲི། སྟེང་དུ་ལྷའི་བུ་གཉིས་ཕྲེང་བ་འཛིན་པ། སྤྲིན་སྦུབས་ལས་བྱུང་བ་བྲི། འོག་ཏུ་རྡོ་ལེབ་ལ་སྒྲུབ་པ་པོ་དབྱིབས་ཆ་ལུགས་ཇི་ལྟ་བ་སྤོས་ཕོར་ཐོགས་པ། གཙོ་བོའི་ཕྱག་མཆོག་སྦྱིན་གྱི་འོག་ཏུ་བཅོམ་ལྡན་</w:t>
      </w:r>
      <w:r w:rsidRPr="00830156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འདས་ལ་བལྟ་བ་བྲི། ཉི་མ་གཅིག་ལ་རབ་གནས་དང་བཅས་པ་གྲུབ་ན་ལེགས། ༈ དེ་ནས་སྒྲུབ་པ་དངོས་ནི། ཡོད་ན་སྐུ་གདུང་དང་བཅས་པའི་མཆོད་རྟེན་ཡང་བཤམས། དེ་ལྟ་བུའི་བྲིས་སྐུ་དེ་ཤར་ཕྱོགས་སུ་བཀྲམ། དེའི་མདུན་དུ་བ་བྱུང་གི་མཎྜལ་རི་གླིང་རྣམས་ཀྱི་ཚོམ་བུ་སོ་བདུན་མ་བཀོད། དེའི་མདུན་དུ་མཆོད་པ་ལྔ། དཀར་གསུམ་གྱི་གཏོར་མ་གཅིག་རྣམས་རྒྱ་ཆེ་བར་བཤམས། བགེགས་བསྐྲད་གཞི་བདག་ལ་གཏོར་མ་བཏང་བར་བཤད་པས། ཆ་གསུམ་ཡིད་ཆེས་ངེས་ཤེས་པ་བཏང་བས་འཐུས། གནས་ཁང་རྟེན་མཆོད་རྣམས་གུ་གུལ་གྱིས་བདུག རང་གོས་གསར་པ་གྱོན་ཅིང་། བྱུང་ན་ཐེག་པ་ཆེན་པོའི་གསོ་སྦྱོང་བླངས་ཤིང་། དེ་མ་གྲུབ་ནའང་དཀར་གསུམ་ལ་སོགས་པ་བཟའ། རྟེན་ལ་ཁ་ཕྱོགས་པར་འདུག རྣམ་པ་ཀུན་ཏུ་ཁྲུས་དང་གཙང་སྦྲ་གལ་ཆེ། གྲིབ་ལ་འཛེམ། རང་བདག་བསྐྱེད་སྐྱབས་འགྲོ་ནས་བཟུང་སྟེ་བཟླས་པ་དང་མཐར་མཆོད་བསྟོད་འདོད་དོན་གསོལ་བཏབ་ཀྱི་བར་སྔར་གྱི་བསྙེན་པ་བཞིན་བྱ། འདིར་མཆོད་པ་བྱིན་རླབས་བྱ་རྒྱུད་ནས་འབྱུང་བ་ལྟར་དྷརྨ་ར་ཎི་ལན་གསུམ་བརྗོད་པའི་བར་བྱས་ལ་བཞག དེ་ནས་རྟེན་རས་བྲིས་བསངས་སྦྱངས། སྟོང་པའི་ངང་ལས་རྩི་ཤིང་རྒྱས་པའི་རི་བོས་བསྐོར་བ་ཞེས་སོགས་ནས་སྟེང་དུ་ལྷའི་བུ་གཉིས་ཀྱིས་ཕྲེང་བ་འཛིན་པ། སྤྲིན་སྦུབས་ནས་བྱུང་བ། ཞེས་པའི་བར་བྲིས་སྐུའི་སྐབས་ནས་འབྱུང་བ་ལྟར་</w:t>
      </w:r>
      <w:r w:rsidRPr="00830156">
        <w:rPr>
          <w:rFonts w:ascii="Monlam Uni OuChan2" w:hAnsi="Monlam Uni OuChan2" w:cs="Monlam Uni OuChan2"/>
          <w:sz w:val="24"/>
          <w:szCs w:val="33"/>
          <w:lang w:eastAsia="zh-CN"/>
        </w:rPr>
        <w:t>་་་་་བྲིས་ཞེས་པའི་ཚིག་རྣམས་དོར་ནས་</w:t>
      </w:r>
      <w:r w:rsidRPr="00830156">
        <w:rPr>
          <w:rFonts w:ascii="Monlam Uni OuChan2" w:hAnsi="Monlam Uni OuChan2" w:cs="Monlam Uni OuChan2"/>
          <w:sz w:val="36"/>
          <w:szCs w:val="48"/>
          <w:lang w:eastAsia="zh-CN"/>
        </w:rPr>
        <w:t>ངག་ཏུ་བརྗོད་ཅིང་བསམ། དེ་ལྟར་རྟེན་དེ་རྗེ་བཙུན་དངོས་སུ་བསྒོམས་ཏེ། དེའི་ཐུགས་ཁ་ནས་འོད་ཟེར་བྱུང་བ་བདག་ཉིད་ལྷར་གསལ་བའི་ཐུགས་ཀར་ཕོག་པས་འཁོར་ལོ་འཁོར་ཏེ་མི་ཤེས་པའི་མུན་པ་སངས། ཤེས་རབ་ཀྱི་སྣང་བ་རྒྱས་པར་བསམ་ལ་ཐུན་བཞིར་བསྒོམ་བཟླས་ལ་བརྩོན་པར་བྱ། ཐུན་མཚམས་རྣམས་སུ་མཆོད་བསྟོད་མཎྜལ་འབུལ། དེའང་མཎྜལ་གྱི་གསོལ་བཏབ། རྗེ་བཙུན་འཇམ་པའི་དབྱངས་ཀྱི་ལྷ་ཚོགས་ལ་བུལ་བར་བགྱིའོ། །ཐུགས་རྗེས་འགྲོ་བའི་དོན་དུ་བཞེས་སུ་གསོལ། བཞེས་ནས་བདག་གི་མི་ཤེས་པའི་མུན་པ་སངས་ཤིང་། ཤེས་རབ་ཀྱི་སྣང་བ་རྒྱས་པར་མཛད་དུ་གསོལ། ཞེས་སྦྱར། ཤེས་ཤིང་ནུས་ན་གང་གི་མཆོད་རྫས་མའང་སྦྱར། བསྟོད་པའི་སྐབས་སུ་པཎྜི་ཏ་མ་ཏིས་མཛད་པའི་དོན་ཟབ་སྔགས་ཀྱི་སྟོབས་ཀྱི་སོགས་བྱུང་ན་ཤིན་ཏུ་ལེགས། གཏོར་མ་ཆབ་ཀྱིས་བྲན། ཨ་ཀཱ་རོ་ལན་གསུམ་གྱི་བྱིན་གྱིས་རླབས་ཨོཾ་ཝཀ་ཀྱེ་དཾ་ན་མ། བ་ལིཾ་ཏ་ཁ་ཁ་ཁཱ་ཧི་ཁཱ་ཧི། ཞེས་ལན་གསུམ་གྱིས་ཕུལ། སྣ་མའི་མེ་ཏོག་ལ་སྔགས་ནས་འབུལ་བར་གསུངས་ཀྱང་བོད་འདིར་དངོས་མི་འབྱོར་བས། ཛཱ་ཏིའི་ཕྱེ་མ་དང་མེ་ཏོག་དཀར་པོ་སྦགས་པ་སྔགས་རེ་དང་བསྟུན་ནས་སྟོང་ཕྲག་གཅིག་འཇམ་དཔལ་གྱི་ཞལ་ལ་གཏོར། འདོད་པའི་དོན་ལ་རྩེ་གཅིག་ཏུ་གསོལ་བཏབ་ལ། མཇུག་ཏུ་བསྡོ་བ་སྨོན་ལམ་བཀྲིས་བྱའོ། །དེ་ལྟར་བྱས་པས་བྲིས་སྐུ་ལས་ཧཱུྃ་གི་སྒྲའམ། རས་བྲིས་འགུལ་བ་འབྱུང་སྟེ། ཧཱུྃ་གི་སྒྲས་ནི་ས་ཀུན་ལ་དབང་བའི་རྒྱལ་པོར་འགྱུར་ལ། རས་བྲིས་འགུལ་ན་རྒོལ་བ་ཐམས་ཅད་ལ་ལན་འདེབས་ནུས་པ། འཇིག་རྟེན་གྱི་བསྟན་བཅོས་ཤེས་པར་འགྱུར་རོ། །མཚན་མ་དེ་གཉིས་མ་བྱུང་ཀྱང་ལས་ཐམས་ཅད་ལ་ནུས་པ་དང་ལྡན་པར་འགྱུར་རོ། །རྒྱུད་ལས་ཞག་ཉི་ཤུ་རྩ་གཅིག་གིས་དབྱངས་ཅན་གྱི་ངག་ཐོབ་པར་འགྱུར་རོ། །ཞེས་གསུངས་པས། ཞག་ཉི་ཤུ་རྩ་གཅིག་བསྒྲུབས་པས་དངོས་དང་རྨི་ལམ་གྱི་རྟགས་རྣམས་ཡང་ཡང་འབྱུང་ཞིང་བརྟན་པར་འབྱུང་། གལ་ཏེ་མ་བྱུང་ན་བསྐྱར་ཐང་གཅིག་གམ། གཉིས་སམ། ཇི་ལྟར་སྒྲིབ་པ་ཆེ་ཞིང་བུལ་ནའང་ལན་བདུན་ཚུན་ལ་རྟགས་གཉིས་མི་འབྱུང་མི་སྲིད། སྤོགས་ཆོག་དང་བཅས་པའོ། །རྟགས་བཟང་ངན་གང་བྱུང་ཡང་མི་ལ་མི་བཤད་པར་གསང་བ་དང་། ཆེད་འཛིན་མེད་པར་མི་དམིགས་པས་རྒྱས་གདབ་པར་བྱའོ། །སྒྲུབ་པའི་སྔགས་ཀྱི་ཁ་སྐོང་གི་སྦྱིན་སྲེག་ཀྱང་བྱའོ། །ཞེས་པ་འཇམ་དཔལ་དཀར་པོ་དཔའ་བོ་གཅིག་གྲུབ་ཀྱི་ཚོས་སྐོར་བློ་གྲོས་པདྨོ་ཁ་འབྱེད་ཅེས་བྱ་བ་ལས་བྲིས་སྐུ་སྒྲུབ་པ་སྤོགས་ཆོག་དང་བཅས་པ་འདི་ནི། མི་དབང་རྡོ་རྗེ་འཛིན་པ་ས་སྐྱོང་བླ་མ་བསོད་ནམས་ཕུན་ཚོགས་ཀྱིས་བསྐུལ་ཞིང་ཐུགས་དམ་དུ་བསྟར་བའི་ཆེད་དུ་གབ་འཁྲུགས་མན་ངག་ཏུ་ཡོད་པ་རྣམས་མ་སྦས་པར་བཀླག་ཆོག་ཏུ་ཆོས་སྨྲ་བའི་བཙུན་པ་སངས་རྒྱས་ཕུན་ཚོགས་ཀྱིས་ཆོས་གྲྭ་ཆེན་པོ་ལྷུན་གྲུབ་སྟེང་དུ་སྦྱར་བའི་ཡི་གེ་པ་ནི་ཉེ་བར་གནས་པ་ཤེས་རབ་ལྷུན་གྲུབ་ཀྱིས་བགྱིས་པའོ། །ཤུ་བྷ་མསྟུ་སརྦ་ཛ་གཏྟཾ། བཀྲ་ཤིས། མངྒ་ལཾ།།  །།</w:t>
      </w:r>
    </w:p>
    <w:p w:rsidR="00830156" w:rsidRPr="00830156" w:rsidRDefault="00830156">
      <w:pPr>
        <w:jc w:val="both"/>
        <w:rPr>
          <w:rFonts w:ascii="Monlam Uni OuChan2" w:hAnsi="Monlam Uni OuChan2" w:cs="Monlam Uni OuChan2"/>
          <w:sz w:val="16"/>
        </w:rPr>
      </w:pPr>
    </w:p>
    <w:sectPr w:rsidR="00830156" w:rsidRPr="00830156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0A" w:rsidRDefault="006A420A" w:rsidP="00804ED0">
      <w:pPr>
        <w:spacing w:after="0" w:line="240" w:lineRule="auto"/>
      </w:pPr>
      <w:r>
        <w:separator/>
      </w:r>
    </w:p>
  </w:endnote>
  <w:endnote w:type="continuationSeparator" w:id="0">
    <w:p w:rsidR="006A420A" w:rsidRDefault="006A420A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1BF1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F16B7C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F16B7C">
      <w:rPr>
        <w:rFonts w:ascii="Monlam Uni OuChan2" w:hAnsi="Monlam Uni OuChan2" w:cs="Monlam Uni OuChan2"/>
        <w:color w:val="404040"/>
        <w:sz w:val="28"/>
        <w:szCs w:val="28"/>
        <w:lang w:bidi="bo-CN"/>
      </w:rPr>
      <w:t>སྒྲུབ་པའི་སྐབས་ཀྱི་ཆོ་ག་ཡེ་ཤེས་རབ་རྒྱས།</w:t>
    </w:r>
    <w:r w:rsidR="0083015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3015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83015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1BF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56" w:rsidRDefault="008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0A" w:rsidRDefault="006A420A" w:rsidP="00804ED0">
      <w:pPr>
        <w:spacing w:after="0" w:line="240" w:lineRule="auto"/>
      </w:pPr>
      <w:r>
        <w:separator/>
      </w:r>
    </w:p>
  </w:footnote>
  <w:footnote w:type="continuationSeparator" w:id="0">
    <w:p w:rsidR="006A420A" w:rsidRDefault="006A420A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56" w:rsidRDefault="008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56" w:rsidRDefault="008301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56" w:rsidRDefault="008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01BF1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A420A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30156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42FC2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16B7C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AD9F-7DDA-48AC-9C16-F15E0DA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