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619FD" w:rsidRDefault="00B619FD" w:rsidP="00B619FD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619FD">
        <w:rPr>
          <w:rFonts w:ascii="Monlam Uni OuChan2" w:hAnsi="Monlam Uni OuChan2" w:cs="Monlam Uni OuChan2"/>
          <w:sz w:val="36"/>
          <w:szCs w:val="48"/>
          <w:lang w:eastAsia="zh-CN"/>
        </w:rPr>
        <w:t>༄༅། །ཐུགས་རྗེ་ཆེན་པོའི་དམར་ཁྲིད་ཐོ་ཡིག་བཞུགས་སོ།། ན་མོ་ལོ་ཀི་ཤྭ་ར་ཡ། ཐུགས་རྗེ་ཆེན་པོའི་དམར་ཁྲིད་གཉན་ཚེམ་བུ་པའི་ལུགས་ཀྱི་ཁྲིད་ཀྱི་ཐོ་ལ། བླ་མ་བརྒྱུད་པའི་ལོ་རྒྱུས་དང་། གདམས་པ་དངོས་གཉིས། དང་པོ་ནི་གྲུབ་ཐོབ་ཚེམ་བུ་པ། འཁྲུངས་ཡུལ་ཤབ་སྟོད་པ། གདུང་རུས་གཉན། མཚན་དར་མ་འོད། ན་བཟའ་ལས་མཚན་དུ་གྲགས་པ་ཚེམ་བུ་པའོ། །དེ་ནས་བཟུང་སྟེ་བླ་མ་བརྒྱུད་པའི་ལོ་རྒྱུས་སྐབས་སུ་གང་བབ་བཤད། གཉིས་པ་གདམས་པ་དངོས་ལ། ཁྲིད་བྱའི་གཞི་ངོས་བཟུང་བ། ཁྲིད་བྱེད་ཀྱི་ཐབས་བསྟན་པ། དེ་ལྟར་ཁྲིད་པའི་འབྲས་བུའོ། །དང་པོ་སྒྲུབ་པ་པོ་རང་གི་སེམས་གསལ་སྟོང་ཟུང་འཇུག་གོ །འདི་རྒྱས་པར་གཞིའི་སྐབས་ཀྱི་ཆོས་སྐད་རྣམས་ནས་ཇི་ལྟར་འབྱུང་བ་ལྟར་སྐབས་སུ་གང་བབ་བསྙད། གཉིས་པ་འཁྲིད་བྱེད་ཀྱི་ཐབས་ལ། སྔོན་འགྲོ། དངོས་གཞི། རྗེས་གསུམ་ལས། དང་པོ་ལ་ཐུན་མོང་དང་ཐུན་མོང་མ་ཡིན་པ་གཉིས་ལས། ཐུན་མོང་བ་དལ་འབྱོར་རྙེད་དཀའ། འཆི་བ་མི་རྟག་པ། འཁོར་བའི་ཉེས་དམིགས། ལས་རྒྱུ་འབྲས་བསམ་པ་རྣམས་སྤྱི་འགྲོ་ལྟར་འཆད་པའམ། སློབ་མ་རྣམས་ལ་ངེས་</w:t>
      </w:r>
      <w:r w:rsidRPr="00B619FD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འབྱུང་གི་བསམ་པ་བརྟན་པོ་ཡོད་ན་མ་བཤད་ཀྱང་ཆད་སྐྱོན་མེད། ཐུན་མོང་མ་ཡིན་པའི་སྔོན་འགྲོ། སྐྱབས་འགྲོ་སེམས་བསྐྱེད། ཡིག་བརྒྱ། བླ་མའི་རྣལ་འབྱོར་མཎྜལ་དང་བཅས་པ་འཁྲིད་དམིགས་ཕོག་ནས། རྟགས་ཐོན་ཐོན་བར་དུ་བསྒོམ། དངོས་གཞི་ཡོངས་རྫོགས་ནི་རྣལ་འབྱོར་བླ་མེད་ཀྱི་དབང་ཐོབ་པ་ལ་འབོགས། མ་ཐོབ་པ་རྣམས་ལ་སྤྱན་རས་གཟིགས་བསྒོམ་ལུང་ཙམ་དང་ཡི་གེ་དྲུག་པའི་བཟླས་ལུང་ཙམ་དང་འཕོ་ལུང་ཙམ་འབོགས་སོ། །འདི་ནི་དབང་ཐོབ་པའི་ལུགས་སུ་བྱས་ནས་བཤད་པ་ན། དངོས་གཞི་ལ་རིམ་གཉིས་ཀྱི་རྣལ་འབྱོར། རྗེས་སྤྱོད་རྣལ་འབྱོར་དྲུག་གི་ཉམས་ལེན་ནོ། །དང་པོ་ལ་བསྐྱེད་རིམ་དང་། དེ་ལ་སེམས་འཛིན་པའི་མན་ངག་གཉིས་ལས། དང་པོ་ནི། རྒྱས་པ་ལ། སྐྱབས་འགྲོ་ནས་བླ་མའི་རྣལ་འབྱོར་གྱི་བར། བསྡུ་ན། སྐྱབས་འགྲོ་སེམས་བསྐྱེད། ཡིག་བརྒྱ་གསུམ་སྔོན་དུ་བཏང་ནས་ཚད་མེད་བཞི་བསྒོམ་པ་བསོད་ནམས་ཀྱི་ཚོགས་བསགས་པའོ། །ཡེ་ཤེས་ཀྱིས་ཚོགས་ནི་གནས་ལུགས་ཀྱི་དོན་བསྒོམ་ཞིང་། སྭ་བྷ་ཝ་སོགས་ཀྱི་སྔགས་བརྗོད་པའོ། །དངོས་གཞི་ནི། མངོན་བྱང་ལྔའམ། སྐད་ཅིག་གིས་</w:t>
      </w:r>
      <w:r w:rsidRPr="00B619FD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སྤྱན་རས་གཟིགས་བསྒོམས། སེམས་དཔའ་སུམ་བརྩེགས་སམ། བསྡུ་ན་མ་བྱུང་ཡང་སྐྱོན་མེད། སྤྲོ་བསྡུ་དྲུག་སོགས་བྱ། སེམས་འཛིན་ནི་ལྷའི་ང་རྒྱལ་དང་། རྣམ་པ་སྤྱི་དང་བྱེ་བྲག་ལ་སེམས་འཛིན་པ་སོགས་འདྲ། བཟླས་པའི་ཚེ་རང་ཀུན་འདུས་རྣམ་གཉིས་དང་། སྣོད་བཅུད་ལྷ་དང་གཞལ་ཡས་ཁང་དུ་གསལ་བ་ལས་མ་ཎི་པདྨེའི་སྒྲ་གྲགས་སྟོང་རང་བཞིན་མེད་པ་སྒྲོག་པར་བསམ་སྟེ་མ་ཎི་བགྲང་། དེའང་ཀུན་འདུས་རྣམ་གཉིས་ཀྱི་གོ་རྒྱུ་ནི། རང་ཉིད་ཐུགས་རྗེ་ཆེན་པོར་གསལ་བའི་སྐུ་ལུས་ཀྱི་ནང་ཐམས་ཅད་སངས་རྒྱས་དང་བྱང་ཆུབ་སེམས་དཔའ་དཔག་ཏུ་མེད་པས་ཏིལ་གྱི་གང་བུ་ལྟར་གང་བར་བསམ་པ་ཡི་དམ་ཀུན་འདུས། སྤྱི་བོར་བླ་མ་འོད་དཔག་མེད་ཆོས་འབྲེལ་ཡོད་ཚད་ཀྱི་བླ་མ་བརྒྱུད་པ་དང་བཅས་པས་ཏིལ་གྱི་གང་བུ་ལྟར་བསམ་པ་བླ་མ་ཀུན་འདུས་སོ། །རྫོགས་རིམ་ནི་རགས་པ་རྩ་གསུམ་གསལ་བཏབ་རྡོར་བཟླས་སོགས་དང་། ཕྲ་བ་གནས་ལུགས་སྐྱེ་བ་མེད་པའི་དོན་བསྒོམ་པའོ། །རྗེས་ཐོབ་རྣལ་འབྱོར་དྲུག་གི་ཉམས་ལེན་ནི་ཟས་གོས་གནས་ཁང་གཉིས། འཕོ་བ། བར་དོ་རྣམས། དེ་ལྟར་སྔོན་འགྲོའི་དངོས་གཞི་རྗེས་ཀྱི་དམིགས་རྐང་ཐམས་ཅད་ཉམས་སུ་ལེན་ཚུལ་ནི། སྦྱོར་བ་སྐྱབས་འགྲོ་སེམས་བསྐྱེད་དངོས་གཞི་རང་རང་གི་དམིགས་པ། རྗེས་བསྡོ་བ་སྨོན་ལམ་དྲན་ཤེས་ཀྱི་རྒྱུན་བསྟན་པའི་སྐྱ་བར་དུ་ཚུད་པར་བྱ་ཞིང་། དམིགས་པ་སྔ་མ་རྣམས་ལ་ཉམས་མ་སྐྱེས་པར་ཕྱི་མར་མི་སྤོ། ཚེ་འདིའི་སྙན་གྲགས་སོགས་དང་མ་འདྲེས་པར་བྱ། ཉམས་རྟོགས་གང་སྐྱེས་ཀྱང་གཞན་གྱི་མ་ཚོར་བར་བྱ། རང་གི་ཉམས་སུ་ལེན་རྒྱུའི་ཆོས་དང་བླ་མ་ལ་གློ་སྙིང་བྲང་གསུམ་ཧྲིལ་གྱིས་གཏད། རྣམ་གྲངས་མང་པོའི་རྩོམ་པ་མི་བྱ། ཉོན་མོངས་གང་སྐྱེས་ཀྱང་དེ་མ་ཐག་འབུར་འཇོམས་བྱ། གཞན་གྱི་སྐྱོན་ལ་མི་བསམ་སྟེ་ཐམས་ཅད་ལྷར་བསྒོམ་པ་ཡིན་པས་སོ། །གང་ལའང་རྟག་འཛིན་སྤངས་ཏེ་ཐམས་ཅད་མི་རྟག་ཅིང་རྨི་ལམ་སྒྱུ་མ་ལྟ་བུ་ཡིན་པས་སོ། །རབ་ཏུ་བྱུང་བ་ཡིན་ན་རྟག་ཏུ་དམན་ཆ་བཟུང་ནས་ཐམས་ཅད་གོང་དུ་བཀུར་དགོས་ཏེ་དགེ་སྦྱོང་གི་ཆོས་བཞི་ཁས་བླངས་པས་སོ། །འདི་ཕྱི་བར་དོའི་འདུན་མ་ཐམས་ཅད་ད་ལྟའི་རང་སེམས་སྐད་ཅིག་མ་འདིའི་སྟེང་དུ་ཐག་གཅད་དགོས་ཏེ་གཞན་དུ་ལེ་ལེན་བདའ་ས་མེད་པས་སོ། །སྤྱི་དོན་གསུམ་པ་འབྲས་བུ་ནི། འཕགས་པ་སྤྱན་རས་གཟིགས་དབང་ཕྱུག་གི་གོ་འཕང་ཐོབ་པར་འགྱུར་རོ། །སྔོན་ཚེ་གྲུབ་པའི་དབང་ཕྱུག་ཚེམ་བུ་པས། །འཇིག་རྟེན་དཔལ་འབྱོར་སྙིང་པོ་མེད་གཟིགས་ནས། །རི་དྭགས་ལྟ་བུར་མི་མེད་ལུང་སྟོང་དུ། །རྩེ་གཅིག་སྒྲུབ་པས་ཟབ་མོའི་དངོས་གྲུབ་བརྙེས། །དེང་སང་ཀུན་ཀྱང་སྟོབས་འབྱོར་ལ་དགའ་བས། །དམ་པ་གོང་མའི་རྣམ་ཐར་རྩྭ་བཞིན་འདོར། །དེ་ཕྱིར་འདིས་ཀྱང་ཕན་པའི་གོ་སྐབས་ཅི། །འོན་ཀྱང་བསྐུལ་ངོར་རགས་བསྡུས་ཐོ་འདི་བཀོད། །འདིས་མཚོན་དགེ་ཚོགས་ཀུན་གྱི་ནུས་མཐུ་ཡིས། །བདག་ཅག་ཚེ་འདི་མྱུར་དུ་བཏང་བྱས་ནས། །འཇིག་རྟེན་དབང་པོའི་གནས་མཆོག་པོ་ཏ་ལར། །སྐྱེས་ནས་བརྣག་པའི་དོན་དེ་འགྲུབ་གྱུར་ཅིག །བཀྲ་ཤིས། སརྦ་མདྒ་ལཾ།།  །།</w:t>
      </w:r>
    </w:p>
    <w:sectPr w:rsidR="003F5FCC" w:rsidRPr="00B619F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16" w:rsidRDefault="00170916" w:rsidP="00804ED0">
      <w:pPr>
        <w:spacing w:after="0" w:line="240" w:lineRule="auto"/>
      </w:pPr>
      <w:r>
        <w:separator/>
      </w:r>
    </w:p>
  </w:endnote>
  <w:endnote w:type="continuationSeparator" w:id="0">
    <w:p w:rsidR="00170916" w:rsidRDefault="0017091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4378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B619FD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B619FD">
      <w:rPr>
        <w:rFonts w:ascii="Monlam Uni OuChan2" w:hAnsi="Monlam Uni OuChan2" w:cs="Monlam Uni OuChan2"/>
        <w:color w:val="404040"/>
        <w:sz w:val="28"/>
        <w:szCs w:val="28"/>
        <w:lang w:bidi="bo-CN"/>
      </w:rPr>
      <w:t>ཐུགས་རྗེ་ཆེན་པོའི་དམར་ཁྲིད་ཐོ་ཡིག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4378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16" w:rsidRDefault="00170916" w:rsidP="00804ED0">
      <w:pPr>
        <w:spacing w:after="0" w:line="240" w:lineRule="auto"/>
      </w:pPr>
      <w:r>
        <w:separator/>
      </w:r>
    </w:p>
  </w:footnote>
  <w:footnote w:type="continuationSeparator" w:id="0">
    <w:p w:rsidR="00170916" w:rsidRDefault="0017091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0916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3786"/>
    <w:rsid w:val="00A440AA"/>
    <w:rsid w:val="00AF18AC"/>
    <w:rsid w:val="00B042A1"/>
    <w:rsid w:val="00B22223"/>
    <w:rsid w:val="00B619FD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