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0D7D61" w:rsidRDefault="000D7D61" w:rsidP="000D7D61">
      <w:pPr>
        <w:jc w:val="both"/>
        <w:rPr>
          <w:rFonts w:ascii="Monlam Uni OuChan2" w:hAnsi="Monlam Uni OuChan2" w:cs="Monlam Uni OuChan2"/>
          <w:sz w:val="12"/>
        </w:rPr>
      </w:pPr>
      <w:bookmarkStart w:id="0" w:name="_GoBack"/>
      <w:bookmarkEnd w:id="0"/>
      <w:r w:rsidRPr="000D7D61">
        <w:rPr>
          <w:rFonts w:ascii="Monlam Uni OuChan2" w:hAnsi="Monlam Uni OuChan2" w:cs="Monlam Uni OuChan2"/>
          <w:sz w:val="36"/>
          <w:szCs w:val="48"/>
          <w:lang w:eastAsia="zh-CN"/>
        </w:rPr>
        <w:t>༄༅། །སྤྱན་རས་གཟིགས་ལ་ཡན་ལག་བདུན་པ་ཕུལ་བའི་ཚིགས་བཅད་དང་། གདུང་དབྱངས་གསོལ་འདེབས་བཞུགས་སོ།། ཨོཾ་སྭ་སྟི། དུས་གསུམ་རྒྱལ་བའི་མཁྱེན་རྩེའི་སྤྱི་གཟུགས་མཆོག །སྤྱན་རས་གཟིགས་དབང་འཇིག་རྟེན་གསུམ་གྱི་མགོན། །ཁྱད་པར་བསིལ་ལྡན་ལྗོངས་ཀྱི་ཡབ་གཅིག་ཉིད། །དཔག་མེད་འཕྲིན་ལས་མངའ་བ་ཁྱོད་ལ་འདུད། །དངོས་འབྱོར་ཡིད་སྤྲུལ་ཀུན་བཟང་མཆོད་པས་མཆོད། །བཅས་རང་ཉེས་པའི་ཚོགས་ཀུན་སོ་སོར་བཤགས། །ཁྱད་པར་ཚེ་འདིའི་དྲིན་ཅན་ཕ་མ་ལ། །བརྙས་ཐབས་ཚིག་ངན་གང་ཤོར་མཐོལ་ལོ་བཤགས། །འཁོར་འདས་དུས་གསུམ་དགེ་ལ་རྗེས་ཡི་རང་། །རྒྱ་ཆེན་ཆོས་ཀྱི་འཁོར་ལོ་བསྐོར་བར་བསྐུལ། །རྟག་ཏུ་མྱ་ངན་མི་འདའ་བཞུགས་གསོལ་འདེབས། །དགེ་ཚོགས་བླ་མེད་བྱང་ཆུབ་ཐོབ་ཕྱིར་བསྔོ། །ཚེ་འདིར་ཚེ་རིང་ནད་མེད་འབྱོར་ལྡན་ཞིང་། །ཕྱི་མ་བདེ་ཅན་གྲུ་འཛིན་ལ་སོགས་སུ། །སྐྱེས་ནས་ཐེག་ཆེན་ས་ལམ་མཐར་ཕྱིན་ཏེ། །ཐམས་ཅད་གཟིགས་པའི་གོ་འཕང་ཐོབ་པར་ཤོག །རྩ་བརྒྱུད་བླ་མ་མཆོག་གསུམ་བྱིན་རླབས་དང་། །ཆོས་ཉིད་མི་འགྱུར་རྟེན་འབྲེལ་</w:t>
      </w:r>
      <w:r w:rsidRPr="000D7D61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 xml:space="preserve">བསླུ་མེད་མཐུས། །བདག་སོགས་མར་གྱུར་མཁའ་མཉམ་སེམས་ཅན་རྣམས། །ཇི་ལྟར་སྨོན་པའི་གནས་འདི་འགྲུབ་གྱུར་ཅིག །ཅེས་པ་འདི་ནི་དོན་གཉེར་དག་གིས་བསྐུལ་བའི་ངོར། བྱ་བྲལ་བ་སངས་རྒྱས་ཕུན་ཚོགས་ཀྱིས་བྲིས་པའོ། །མངྒ་ལམ།།  </w:t>
      </w:r>
      <w:r w:rsidRPr="000D7D61">
        <w:rPr>
          <w:rFonts w:ascii="Monlam Uni OuChan2" w:hAnsi="Monlam Uni OuChan2" w:cs="Monlam Uni OuChan2"/>
          <w:sz w:val="28"/>
          <w:szCs w:val="44"/>
          <w:lang w:eastAsia="zh-CN"/>
        </w:rPr>
        <w:t>༄༅། །སྤྱན་རས་གཟིགས་ལ་ག</w:t>
      </w:r>
      <w:r>
        <w:rPr>
          <w:rFonts w:ascii="Monlam Uni OuChan2" w:hAnsi="Monlam Uni OuChan2" w:cs="Monlam Uni OuChan2"/>
          <w:sz w:val="28"/>
          <w:szCs w:val="44"/>
          <w:lang w:eastAsia="zh-CN"/>
        </w:rPr>
        <w:t>དུང་དབྱངས་གསོལ་འདེབས་བཞུགས་སོ།།</w:t>
      </w:r>
      <w:r w:rsidRPr="000D7D61">
        <w:rPr>
          <w:rFonts w:ascii="Monlam Uni OuChan2" w:hAnsi="Monlam Uni OuChan2" w:cs="Monlam Uni OuChan2"/>
          <w:sz w:val="28"/>
          <w:szCs w:val="44"/>
          <w:lang w:eastAsia="zh-CN"/>
        </w:rPr>
        <w:t xml:space="preserve"> </w:t>
      </w:r>
      <w:r w:rsidRPr="000D7D61">
        <w:rPr>
          <w:rFonts w:ascii="Monlam Uni OuChan2" w:hAnsi="Monlam Uni OuChan2" w:cs="Monlam Uni OuChan2"/>
          <w:sz w:val="36"/>
          <w:szCs w:val="54"/>
          <w:lang w:eastAsia="zh-CN"/>
        </w:rPr>
        <w:t>མགོན་མེད་མགོན་གྱུར་མགོན་པོ་སྤྱན་རས་གཟིགས། །ཉམ་ཐག་ང་རོ་འབོད་འདི་བརྩེ་བས་དགོངས། །བདག་རང་བག་སྤྲོའི་གདེང་དང་མི་ལྡན་ཞིང་། །བཟང་བརྫུ་གཡོ་ཅན་རི་དྭགས་རྔོན་འདྲ་བའི། །ཁྲེལ་འདས་སྡིག་ལྡན་བདག་གི་མགོན་མཛོད་གཅིག །བདག་གི་གནས་ཚུལ་མ་འདྲེས་གསལ་ལེ་ནི། །མགོན་པོ་ཁྱོད་ཀྱི་ཐུགས་ཀྱིས་དགོངས་པར་ཟད། །ལུས་འཚོ་ལ་དོར་འཁོས་ཀྱིས་རང་གཞན་ལ། །ཕན་ན་ཆོས་མཐུན་བསམ་པའི་དོན་རྣམས་ཀུན། །འབད་མི་དགོས་པར་ལྷུན་གྲུབ་མགོན་པོས་མཛོད། །དེ་ལྟར་མིན་ན་སྡིག་རྟེན་རྣམ་སྨིན་ལུས། །མྱུར་ཁྲོལ་གྲུ་འཛིན་གནས་སུ་འདྲེན་པར་མཛོད། །ཁྱོད་ཞལ་མངོན་སུམ་མཐོང་བའི་སྐལ་མེད་ནའང་། །རྨི་ལམ་ཙམ་དུའང་ལུང་ཙམ་མི་སྟོན་ན། །བདག་ཅག་</w:t>
      </w:r>
      <w:r w:rsidRPr="000D7D61">
        <w:rPr>
          <w:rFonts w:ascii="Monlam Uni OuChan2" w:hAnsi="Monlam Uni OuChan2" w:cs="Monlam Uni OuChan2"/>
          <w:sz w:val="36"/>
          <w:szCs w:val="54"/>
          <w:lang w:eastAsia="zh-CN"/>
        </w:rPr>
        <w:lastRenderedPageBreak/>
        <w:t>ལྔ་དབང་འགྱུར་འདི་ཐ་ཚིག་ལགས། །ཚུལ་འདི་དགོངས་ཤིག་ཚད་མེད་ཐུགས་རྗེ་ཅན། །འདིའང་སངས་རྒྱས་ཕུན་ཚོགས་གྱིས་གསོལ་བའོ། །མངྒ་ལམ།།  །།</w:t>
      </w:r>
      <w:r w:rsidRPr="000D7D61">
        <w:rPr>
          <w:rFonts w:ascii="Monlam Uni OuChan2" w:hAnsi="Monlam Uni OuChan2" w:cs="Monlam Uni OuChan2"/>
          <w:sz w:val="40"/>
          <w:szCs w:val="54"/>
          <w:lang w:eastAsia="zh-CN"/>
        </w:rPr>
        <w:t xml:space="preserve"> </w:t>
      </w:r>
      <w:r w:rsidRPr="000D7D61">
        <w:rPr>
          <w:rFonts w:ascii="Monlam Uni OuChan2" w:hAnsi="Monlam Uni OuChan2" w:cs="Monlam Uni OuChan2"/>
          <w:sz w:val="28"/>
          <w:szCs w:val="44"/>
          <w:lang w:eastAsia="zh-CN"/>
        </w:rPr>
        <w:t xml:space="preserve">༄༅། །འཕགས་པ་སྤྱན་རས་གཟིགས་ལ་གདུང་ཤུགས་ཀྱིས་གསོལ་བའི་ཚིགས་བཅད།།  </w:t>
      </w:r>
      <w:r w:rsidRPr="000D7D61">
        <w:rPr>
          <w:rFonts w:ascii="Monlam Uni OuChan2" w:hAnsi="Monlam Uni OuChan2" w:cs="Monlam Uni OuChan2"/>
          <w:sz w:val="36"/>
          <w:szCs w:val="54"/>
          <w:lang w:eastAsia="zh-CN"/>
        </w:rPr>
        <w:t>ཨོཾ་སྭ་སྟི། རྩ་བརྒྱུད་བླ་མ་མཆོག་གསུམ་ཡི་དམ་ལྷ། །ཁྱད་པར་གྲུ་འཛིན་མགོན་པོ་སྤྱན་རས་གཟིགས། །སྒྲིབ་མེད་ཡེ་ཤེས་གསལ་བའི་སྤྱན་ལྡན་རྣམས། །ཐུགས་བསྐྱེད་སྨོན་ལམ་དབང་གིས་དགོངས་སུ་གསོལ། །མཁྱེན་བརྩེ་ནུས་པ་ཆེན་པོའི་དགེ་མཚན་གྱིས། །ཡིད་ལ་བཅགས་པའི་དོན་འདི་ད་ལྟ་སྒྲུབས། །མི་བཟད་ལས་ཀྱིས་མནར་བ་བདག་ཅག་ནི། །མཐུན་འཇུག་འཇིག་རྟེན་བྱ་བས་སྡུག་བསྔལ་ནས། །ལུས་རྟེན་འདིར་དོར་གྲུ་འཛིན་གནས་སུ་སྐྱེས། །སྙིང་སྟོབས་ཆེ་དང་མངོན་ཤེས་རྫུ་འཕྲུལ་སོགས། །ཐོབ་ནས་རྒྱལ་སྲས་སྤྱོད་པ་རྒྱ་མཚོ་ཡིས། །བསྟན་དང་འགྲོ་བའི་རྩ་ལག་དམ་པར་ཤོག །ཁྱད་པར་ལྟོས་བཅས་གྱི་ནར་འཁྱམས་པ་རྣམས། །མྱུར་དུ་མངོན་པར་མཐོ་དང་ངེས་ལེགས་ཀྱི། །དཔལ་ལ་སྤྱད་ནས་བྱང་ཆུབ་མཆོག་ཐོབ་པར། །སྨོན་པའི་གནས་འདི་གེགས་མེད་འགྲུབ་གྱུར་ཅིག །འབྲུག་ལོ་ས་ག་ཟླ་བའི་རྒྱལ་བ་རྡོ་རྗེ་འཆང་ཀུན་དགའ་བཟང་པོའི་དུས་ཆེན་གྱི་ཚེ། སངས་རྒྱས་ཕུན་ཚོགས་ཀྱིས། ཡི་དམ་དུ་བྱས་པའི་ཐ་ཚིག་དགེ །མངྒ་ལཾ།།  །།</w:t>
      </w:r>
    </w:p>
    <w:sectPr w:rsidR="003F5FCC" w:rsidRPr="000D7D61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D52" w:rsidRDefault="00194D52" w:rsidP="00804ED0">
      <w:pPr>
        <w:spacing w:after="0" w:line="240" w:lineRule="auto"/>
      </w:pPr>
      <w:r>
        <w:separator/>
      </w:r>
    </w:p>
  </w:endnote>
  <w:endnote w:type="continuationSeparator" w:id="0">
    <w:p w:rsidR="00194D52" w:rsidRDefault="00194D52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3D5DF9" w:rsidP="00CE242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260"/>
      </w:tabs>
      <w:rPr>
        <w:rFonts w:ascii="Monlam Uni OuChan2" w:hAnsi="Monlam Uni OuChan2" w:cs="Monlam Uni OuChan2"/>
        <w:color w:val="404040"/>
      </w:rPr>
    </w:pP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C4FF2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CE242B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>སངས་རྒྱས་ཕུན་ཚོགས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0D7D61" w:rsidP="00CE242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center" w:pos="10170"/>
      </w:tabs>
      <w:rPr>
        <w:rFonts w:ascii="Monlam Uni OuChan2" w:hAnsi="Monlam Uni OuChan2" w:cs="Monlam Uni OuChan2"/>
        <w:color w:val="404040"/>
      </w:rPr>
    </w:pPr>
    <w:r w:rsidRPr="000D7D61">
      <w:rPr>
        <w:rFonts w:ascii="Monlam Uni OuChan2" w:hAnsi="Monlam Uni OuChan2" w:cs="Monlam Uni OuChan2"/>
        <w:color w:val="404040"/>
        <w:sz w:val="26"/>
        <w:szCs w:val="26"/>
        <w:lang w:bidi="bo-CN"/>
      </w:rPr>
      <w:t>སྤྱན་རས་གཟིགས་ལ་ཡན་ལག་བདུན་པ་ཕུལ་བའི་ཚིགས་བཅད་སོགས།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C4FF2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D52" w:rsidRDefault="00194D52" w:rsidP="00804ED0">
      <w:pPr>
        <w:spacing w:after="0" w:line="240" w:lineRule="auto"/>
      </w:pPr>
      <w:r>
        <w:separator/>
      </w:r>
    </w:p>
  </w:footnote>
  <w:footnote w:type="continuationSeparator" w:id="0">
    <w:p w:rsidR="00194D52" w:rsidRDefault="00194D52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42B"/>
    <w:rsid w:val="00014BE0"/>
    <w:rsid w:val="00016DDF"/>
    <w:rsid w:val="00040014"/>
    <w:rsid w:val="000432A5"/>
    <w:rsid w:val="00070DB1"/>
    <w:rsid w:val="0007433E"/>
    <w:rsid w:val="00084304"/>
    <w:rsid w:val="00086F40"/>
    <w:rsid w:val="000C4FF2"/>
    <w:rsid w:val="000D15F6"/>
    <w:rsid w:val="000D7D61"/>
    <w:rsid w:val="000E2555"/>
    <w:rsid w:val="000E30E1"/>
    <w:rsid w:val="00112685"/>
    <w:rsid w:val="00117402"/>
    <w:rsid w:val="00173E6D"/>
    <w:rsid w:val="00194D52"/>
    <w:rsid w:val="001B6070"/>
    <w:rsid w:val="001D26C5"/>
    <w:rsid w:val="001D560B"/>
    <w:rsid w:val="001F04AC"/>
    <w:rsid w:val="00201277"/>
    <w:rsid w:val="0020644A"/>
    <w:rsid w:val="002152FF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394F"/>
    <w:rsid w:val="003D5DF9"/>
    <w:rsid w:val="003F5FCC"/>
    <w:rsid w:val="00422E35"/>
    <w:rsid w:val="0046169B"/>
    <w:rsid w:val="004F0261"/>
    <w:rsid w:val="00501F4A"/>
    <w:rsid w:val="00536AF7"/>
    <w:rsid w:val="00541E60"/>
    <w:rsid w:val="00560DD2"/>
    <w:rsid w:val="00565078"/>
    <w:rsid w:val="0057068A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B3EFE"/>
    <w:rsid w:val="006C4F4E"/>
    <w:rsid w:val="006E7105"/>
    <w:rsid w:val="0070158A"/>
    <w:rsid w:val="0071509A"/>
    <w:rsid w:val="007842FB"/>
    <w:rsid w:val="00794431"/>
    <w:rsid w:val="00795E76"/>
    <w:rsid w:val="007A074E"/>
    <w:rsid w:val="007E30B8"/>
    <w:rsid w:val="00804ED0"/>
    <w:rsid w:val="0081661D"/>
    <w:rsid w:val="00824458"/>
    <w:rsid w:val="00862310"/>
    <w:rsid w:val="00865C1C"/>
    <w:rsid w:val="008760C3"/>
    <w:rsid w:val="00876EE9"/>
    <w:rsid w:val="008B64DE"/>
    <w:rsid w:val="008C3D7F"/>
    <w:rsid w:val="008C5ABA"/>
    <w:rsid w:val="008D5F2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E242B"/>
    <w:rsid w:val="00D13AFA"/>
    <w:rsid w:val="00D4225E"/>
    <w:rsid w:val="00D51573"/>
    <w:rsid w:val="00D75A2B"/>
    <w:rsid w:val="00D769EB"/>
    <w:rsid w:val="00DA6974"/>
    <w:rsid w:val="00DC32A6"/>
    <w:rsid w:val="00DF2F20"/>
    <w:rsid w:val="00DF62EE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380</Words>
  <Characters>2167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