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11D11" w:rsidRDefault="00611D11" w:rsidP="00611D11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611D11">
        <w:rPr>
          <w:rFonts w:ascii="Monlam Uni OuChan2" w:hAnsi="Monlam Uni OuChan2" w:cs="Monlam Uni OuChan2"/>
          <w:sz w:val="36"/>
          <w:szCs w:val="48"/>
          <w:lang w:eastAsia="zh-CN"/>
        </w:rPr>
        <w:t>༄༅། །གཙུག་ཏོར་རྣམ་རྒྱལ་གྱི་སྦྱིན་སྲེག་གི་ཐོ་ཡིག་འཆི་མེད་འོད་སྣང་ཞེས་བྱ་བ་བཞུགས་སོ།། སྭ་སྟི་བི་ཛ་ཡ། རྣམ་པར་རྒྱལ་མའི་བསྙེན་པ་རྫོགས་པའི་རྣལ་འབྱོར་པས། སྔགས་ཀྱི་ནུས་པ་དབྱུང་ཞིང་ཁ་སྐོང་བ་དང་། སྡིག་སྒྲིབ་ཞི་བའི་ཕྱིར་ཞི་བའི་སྦྱིན་སྲེག་བྱེད་པར་འདོད་པས། ཞི་བའི་ཐབ་ལག་ལེན་ལྟར་བྱས་ཏེ། ལྷ་དགུའི་མཚན་མ་བཀོད། ཁ་ཁྱེར་གྱི་སྟེང་དུ་བུད་ཤིང་བརྩིག ཤར་ལྷོའི་མཚམས་སུ་མེ་ཚང་ཏིང་ལོ་བཞག ཐབ་ཀྱི་ཞལ་ནུབ་ཏུ་ཕྱོགས་པར་བྱས་པའི་མདུན་དུ་སྒྲུབ་པ་པོའི་སྟན་དང་། བསང་ཆུ། རྡོ་དྲིལ། དགང་བླུགས། མེ་ཡོལ་དཀར་རྩིས་བྱུགས་ཏེ་ཏི་སེའི་གངས་སུ་བསྒོམ། སྒྲུབ་པ་པོའི་གཡས་ནས་ཡམ་ཤིང་མར་ཏིལ་སོགས་བསྲེག་རྫས་བཅུ་གཅིག་བཤམ། གཡོན་ནས་ཆུ་གཉིས་ཉེར་མཆོད་ལྔ། དེ་མདུན་འདས་གཏོར་མེ་ལྷ་དང་། ཆ་གསུམ་གཏོར་མ་བཤམ། སྔ་དྲོའམ་ཕྱི་དྲོའི་དུས་སུ་ཁྲུས་དང་གཙང་སྦྲ་སྔོན་དུ་འགྲོ་བས་འབྱོར་ན་གོས་རྒྱན་དཀར་པོ་བྱ། ཞི་བའི་སེམས་དང་ལྡན་པས་བདག་བསྐྱེད་བཟླས་པ་དང་བཅས་པ་རྫོགས་པར་བྱ། ཨ་མྲི་ཏ་ཉེར་གཅིག་གིས་བསངས་ཆུ་བྱིན་</w:t>
      </w:r>
      <w:r w:rsidRPr="00611D11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གྱིས་བརླབས། རྫས་རྣམས་ལ་གཏོར་ཏེ་བསངས་སྦྱངས། སྟོང་པའི་ངང་ལས་རིན་པོ་ཆེ་ལས་གྲུབ་པའི་སྣོད་ཡངས་ཤིང་རྒྱ་ཆེ་བ་རྣམས་ཀྱི་ནང་དུ་མཆོད་རྫས་དང་བསྲེག་རྫས་ལྷ་མཉེས་པ་དང་སོ་སོའི་ལས་གྲུབ་པའི་ནུས་པ་དང་ལྡན་པར་གྱུར་པར་བསམ་ལ། ཨརྒྷཾ་ནས་ཤཔྟའི་བར་དང་། ཨོཾ་ཨཱཿཧཱུྃ་གིས་བྱིན་གྱིས་བརླབས། གཟུངས་རིང་གསུམ་བཟླས་ཏེ། ཡམ་ཤིང་གི་རྩེ་ལ་རས་མར་སྦགས་པའི་སྤོར་འདེས་མེ་སྤར་ཏེ། ཨོཾ་ཨགྣ་ཡེ་ཛྭ་ལ་རཾ། ཞེས་བརྗོད་ཅིང་ཐབ་ལ་གཡས་ནས་ལན་གསུམ་བསྐོར་ཏེ། ཏིང་ལོ་སྦར་རྩྭ་སྐམ་པོ་མར་སོགས་ཀྱིས་མེ་གསོ། བསངས་སྦྱངས་སྟོང་པའི་ངང་ལས་ཞི་བའི་ཐབ་ཁུང་དཀར་པོ་ཟླུམ་པོ་ཡངས་ཤིང་རྒྱ་ཆེ་བ་དྭངས་ཤིང་ཐོགས་པ་མེད་པ་མུ་རན་ལ་རྡོ་རྗེའི་ཕྲེང་བའི་བསྐོར་བ་ནང་ཡེ་ཤེས་ཀྱི་མེ་རབ་ཏུ་འབར་བས་གང་བར་གྱུར། རང་གི་ཐུགས་ཁའི་ས་བོན་ལས་འོད་ཟེར་འཕྲོས་པས། ཤར་ལྷོ་ནས་མེ་ལྷ་འཁོར་དང་བཅས་པ་ཨོཾ་བཛྲ་ས་མཱ་ཛཿ ཞེས་པས་སྤྱན་དྲངས། ཐབ་ཏུ་མེ་ཏོག་ཕུལ་ལ། ཨོཾ་པདྨ་ཀ་མ་ལ་ཡ་སཏྭཾ། ཐབ་ཀྱི་དབུས་སུ་པདྨ་དང་ཉི་མའི་གདན་ལ་འཁོད་པ་ནི། མེ་ལྷ་དམར་པོ་ཞལ་</w:t>
      </w:r>
      <w:r w:rsidRPr="00611D11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 xml:space="preserve">གཅིག་ཕྱག་བཞི་པ་གཡས་ན་དབྱུག་པ་དང་རལ་གྲི། གཡོན་ཕྲེང་བ་དང་སྤྱི་བླུགས་འཛིན་པ་དྲང་སྲོང་གི་ཚོགས་ཀྱིས་བསྐོར་བར་གྱུར། </w:t>
      </w:r>
      <w:r>
        <w:rPr>
          <w:rFonts w:ascii="Microsoft Himalaya" w:hAnsi="Microsoft Himalaya"/>
          <w:sz w:val="48"/>
          <w:szCs w:val="48"/>
          <w:lang w:eastAsia="zh-CN"/>
        </w:rPr>
        <w:t>ཨརྒྷཾ</w:t>
      </w:r>
      <w:r w:rsidRPr="00611D11">
        <w:rPr>
          <w:rFonts w:ascii="Monlam Uni OuChan2" w:hAnsi="Monlam Uni OuChan2" w:cs="Monlam Uni OuChan2"/>
          <w:sz w:val="36"/>
          <w:szCs w:val="48"/>
          <w:lang w:eastAsia="zh-CN"/>
        </w:rPr>
        <w:t>་སོགས་ཀྱིས་མཆོད་ལ། སྤྲོ་ན་ཀུ་ཤ་སྤྱི་ལྟར་ཕུལ། མེ་ལྷའི་ལྗགས་ཧཱུྃ་ལས་རྡོ་རྗེ་ཧཱུྃ་གིས་མཚན་པ་སོགས་ཀྱིས་དམིགས་པ་སྤྱི་ལྟར་གསལ་བཏབ་ཏེ། ཨོཾ་ཨགྣ་ཡེ་སྭཱ་ཧཱ། བདུན་གྱི་མཐར་ཨགྣ་ཡེ་ཨ་དཱི་བྱ་སོགས་ལན་གསུམ་གྱི་བྱོན་སྐྱེམས་ཕུལ། མཚན་སྔགས་རེ་རེའི་མགོར་སྦྱར་བའི་མཆོད་པ་དང་། འཇིག་རྟེན་དབང་ཕྱུག་སོགས་ཀྱིས་བསྟོད། བསྲེག་རྫས་རྣམས་བདུན་ལ་སོགས་པ་ཕུལ། སྤེལ་ཚིག་འོག་ནས་འབྱུང་བ་ལྟར་བྱ། འབུལ་སྔགས་རྫས་སྔགས་སམ་ལྷ་སྔགས་གང་རུང་གིས་བྱ། གཞུང་ལས་སྐབས་འདིར་མེ་ལྷ་གཤེགས་གསོལ་བཤད་ཀྱང་འདིར་སྤྱི་ལྟར་བྱ། མར་བླུག་གཟར་གང་ཐབ་ཏུ་བླུགས་ཏེ། ཨོཾ་ཨགྣ་ཡེ་ཛྭ་ལ་རཾ། མེ་ལྷ་འབར་བའི་རྣམ་པར་གྱུར། མེ་བསངས་སྦྱངས་སྟོང་པའི་ངང་ལས་པཾ་ལས་སོགས་ནས་ལྷའི་བུ་གཉིས་ལ་རིན་ཆེན་འབྱུང་ལྡན་གྱིས་དབུ་བརྒྱན་ཞེས་པའི་བར་གྱི་ལྷ་བསྐྱེད། ཉེ་སྙིང་སྔོན་འགྲོའི་བྱོན་སྐྱེམས་ལན་གསུམ་གོང་ལྟར་ཕུལ། ཨོཾ་སརྦ་ཏ་ཐཱ་ག་ཏ་ཨུཥྞཱི་ཥ་བི་ཛ་ཡ་ས་པ་རི་ཝཱ་ར་རེ་རེའི་སྔོན་དུ་འགྲོ་བའི་ཆུ་གཉིས་སྔོན་འགྲོའི་ཉེར་མཆོད་ཀྱིས་མཆོད། དཔལ་ལྡན་ལྷ་མོ་སོགས་ཀྱིས་བསྟོད། ཡམ་ཤིང་ལ་སོགས་པའི་བསྲེག་རྫས་རྣམས་བརྒྱ་རེ་འབུལ། རྫས་སྔགས་ཨོཾ་བོ་དྷི་བྲྀཀྵ་ལ་སོགས་པ་རྣམས་གསུམ་ཙམ་རེ་སྔོན་དུ་བཏང་ནས། ནུས་ན་གཟུངས་རིང་མི་ནུས་ན་ཉེ་སྙིང་གིས་ཕུལ། སྤེལ་ཚིག་བརྒྱ་རེའི་མཇུག་ཏུ། བདག་གི་ཚེ་ཐོག་མ་མེད་པ་ནས་བསག་པའི་སྡིག་སྒྲིབ་བག་ཆགས་དང་བཅས་པ་ཐམས་ཅད་དང་། གསང་སྔགས་ཀྱི་ལྷག་ཆད་ཐམས་ཅད་ཤནྟིཾ་ཀུ་རུ་སྭཱ་ཧཱ། བསྲེག་རྫས་ཐམས་ཅད་མ་འབྱོར་ན་ཡམ་ཤིང་བཅས་ཏིལ་ཙམ་གྱིས་ཆོག བསྙེན་པའི་ཁ་སྐོང་བཅུ་ཆའི་ཏིལ་འབུལ། སླར་ཡང་གོང་བྱོན་སྐྱེམས་ལྟར་མར་དགང་བླུགས་གསུམ་དང་། མཆོད་པ་ཁ་གསོས་ཏེ་མཆོད་བསྟོད་རྒྱས་བསྡུས་གང་རིགས་བྱ། གཏོར་མ་དང་པོ་བཅོམ་ལྡན་འདས་འཁོར་བཅས་ལ་ཕུལ། མཆོད་བསྟོད་འདོད་དོན་གསོལ་བཏབ་བྱ། དེ་ནས་ཆ་གསུམ་བཏང་། ཡིག་བརྒྱ་ཅི་ནུས་དང་། མ་འབྱོར་བ་སོགས་ཀྱི་ནོངས་པ་བཟོད་པར་གསོལ། ཨོཾ་ཁྱེད་ཀྱིས་ཡེ་ཤེས་པ་གཤེགས། ཐབ་ཀྱི་རྡུལ་ཅུང་ཟད་དཔྲལ་བར་བསྐུས་ཏེ་དམ་ཚིག་པ་རང་ལ་ཐིམ་པར་བསམ། མར་བླུགས་གཟར་གང་ཐབ་ཏུ་བླུག ཨོཾ་བཛྲ་ཛྭ་ལ་རཾ། མེ་ལྷ་ཞལ་ཕྱག་གི་རྣམ་པར་གྱུར། བསྲེག་རྫས་ལྷག་མ་རྣམས་ཅི་རིགས་ཕུལ། བྱོན་སྐྱེམས་ལྟར་གཤེགས་སྐྱེམས་ཕུལ། གཏོར་མ་ཨོཾ་ཨཱཿཧཱུྃ་ལན་གསུམ་གྱིས་བྱིན་གྱིས་བརླབས་ཏེ་མཚན་སྔགས་ཀྱི་མཐར་ནམ་མཁའ་མཛོད་ཀྱི་ཕྱག་རྒྱས་ཕུལ། མཆོད་བསྟོད་དང་། མེ་ལྷའི་རྒྱལ་པོ་འཁོར་བཅས་རྣམས་སོགས་ཀྱིས་འདོད་དོན་ཞུས། མ་འབྱོར་བ་སོགས་ཀྱིས་བཟོད་པར་གསོལ། བདག་གི་དོན་དང་སོགས་ཀྱིས་གཤེགས་སུ་གསོལ། རང་གི་གནས་གསུམ་བསྲུང་ཞིང་བསྔོ་བ་སྨོན་ལམ་བཀྲ་ཤིས་བྱའོ། །དེ་ལྟར་ཐུན་གཉིས་གསུམ་གཞི་བསྙེན་པའི་གྲངས་ཀྱི་བཅུ་ཆའི་ཁ་སྐོང་ནམ་འགྲིག་པར་བྱ། གྲོལ་མཚམས་སྔ་དྲོ་ལ་བྱ། མཐར་ཐལ་བ་རྒྱ་མཚོར་འབབ་པའི་ཆུ་ཀླུང་དུ་དོར་བ་སོགས་བྱའོ། །རྒྱས་པ་ལ་སོགས་པ་རྣམས་ཀྱང་དེ་དང་དེའི་ཁྱད་པར་གྱི་བསམ་པ་དང་ལྡན་པས། དེ་དང་དེའི་ཁྱད་པར་གྱི་རྫས་རྣམས་དང་ཐབ་ལ་སོགས་པ་སྤྱིའགྲོ་ལྟར་ཤེས་པར་བྱ་ཞིང་། ཕན་ཡོན་གཟུངས་དང་རྟོགས་པ། དེའི་ཊཱི་ཀ་རྗེ་བཙུན་རྩེ་མོས་མཛད་པ་དང་། རྣམ་རྒྱལ་རྣམ་བཤད་མཁས་གྲུབ་དཔལ་ལྡན་དོན་གྲུབ་ཀྱིས་མཛད་པ་སོགས་ཞིབ་ཏུ་བལྟའོ། །ཞེས་གཙུག་ཏོར་རྣམ་རྒྱལ་གྱི་སྦྱིན་སྲེག་གི་ཐོ་ཡིག་འཆི་མེད་འོད་སྣང་ཞེས་བྱ་བ་འདི་ཡང་བསྙེན་པ་བགྱིད་པའི་སྒྲུབ་པ་པོ་རྣམས་ལ་ཕན་པའི་ཆེད་དུ་དགེ་སློང་སངས་རྒྱས་ཕུན་ཚོགས་ཀྱིས་བཀོད་པ་དགེ་ལེགས་འཕེལ། །བཀྲ་ཤིས། ཞལ་གྲོ།  །།</w:t>
      </w:r>
    </w:p>
    <w:sectPr w:rsidR="003F5FCC" w:rsidRPr="00611D11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CE" w:rsidRDefault="001D1ECE" w:rsidP="00804ED0">
      <w:pPr>
        <w:spacing w:after="0" w:line="240" w:lineRule="auto"/>
      </w:pPr>
      <w:r>
        <w:separator/>
      </w:r>
    </w:p>
  </w:endnote>
  <w:endnote w:type="continuationSeparator" w:id="0">
    <w:p w:rsidR="001D1ECE" w:rsidRDefault="001D1EC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3D5DF9" w:rsidP="00CE242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7085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CC7FB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6C4F4E" w:rsidRPr="00CE242B">
      <w:rPr>
        <w:rFonts w:ascii="Monlam Uni OuChan2" w:hAnsi="Monlam Uni OuChan2" w:cs="Monlam Uni OuChan2"/>
        <w:color w:val="404040"/>
        <w:szCs w:val="24"/>
      </w:rPr>
      <w:tab/>
    </w:r>
    <w:r w:rsidR="00CE242B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>སངས་རྒྱས་ཕུན་ཚོགས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CE242B" w:rsidRDefault="00611D11" w:rsidP="00CE242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center" w:pos="10170"/>
      </w:tabs>
      <w:rPr>
        <w:rFonts w:ascii="Monlam Uni OuChan2" w:hAnsi="Monlam Uni OuChan2" w:cs="Monlam Uni OuChan2"/>
        <w:color w:val="404040"/>
      </w:rPr>
    </w:pPr>
    <w:r w:rsidRPr="00611D11">
      <w:rPr>
        <w:rFonts w:ascii="Monlam Uni OuChan2" w:hAnsi="Monlam Uni OuChan2" w:cs="Monlam Uni OuChan2"/>
        <w:color w:val="404040"/>
        <w:sz w:val="28"/>
        <w:szCs w:val="28"/>
        <w:lang w:bidi="bo-CN"/>
      </w:rPr>
      <w:t>གཙུག་ཏོར་རྣམ་རྒྱལ་གྱི་སྦྱིན་སྲེག་གི་ཐོ་ཡིག</w:t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CE242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CE242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7085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CE242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CE" w:rsidRDefault="001D1ECE" w:rsidP="00804ED0">
      <w:pPr>
        <w:spacing w:after="0" w:line="240" w:lineRule="auto"/>
      </w:pPr>
      <w:r>
        <w:separator/>
      </w:r>
    </w:p>
  </w:footnote>
  <w:footnote w:type="continuationSeparator" w:id="0">
    <w:p w:rsidR="001D1ECE" w:rsidRDefault="001D1ECE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42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1ECE"/>
    <w:rsid w:val="001D26C5"/>
    <w:rsid w:val="001D560B"/>
    <w:rsid w:val="001F04AC"/>
    <w:rsid w:val="001F407B"/>
    <w:rsid w:val="00201277"/>
    <w:rsid w:val="0020644A"/>
    <w:rsid w:val="002152FF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394F"/>
    <w:rsid w:val="003D5DF9"/>
    <w:rsid w:val="003F5FCC"/>
    <w:rsid w:val="00422E35"/>
    <w:rsid w:val="0046169B"/>
    <w:rsid w:val="004F0261"/>
    <w:rsid w:val="00501F4A"/>
    <w:rsid w:val="00536AF7"/>
    <w:rsid w:val="00541E60"/>
    <w:rsid w:val="00560DD2"/>
    <w:rsid w:val="00565078"/>
    <w:rsid w:val="0057068A"/>
    <w:rsid w:val="0057085F"/>
    <w:rsid w:val="00571DC1"/>
    <w:rsid w:val="00582F6A"/>
    <w:rsid w:val="0058485C"/>
    <w:rsid w:val="005D26F4"/>
    <w:rsid w:val="00611D11"/>
    <w:rsid w:val="006206A8"/>
    <w:rsid w:val="006311AD"/>
    <w:rsid w:val="0064694E"/>
    <w:rsid w:val="00666363"/>
    <w:rsid w:val="00697591"/>
    <w:rsid w:val="006B3EFE"/>
    <w:rsid w:val="006C4F4E"/>
    <w:rsid w:val="006E7105"/>
    <w:rsid w:val="0070158A"/>
    <w:rsid w:val="0071509A"/>
    <w:rsid w:val="007842FB"/>
    <w:rsid w:val="00794431"/>
    <w:rsid w:val="00795E76"/>
    <w:rsid w:val="007A074E"/>
    <w:rsid w:val="007E30B8"/>
    <w:rsid w:val="00804ED0"/>
    <w:rsid w:val="0081661D"/>
    <w:rsid w:val="00824458"/>
    <w:rsid w:val="00862310"/>
    <w:rsid w:val="00865C1C"/>
    <w:rsid w:val="008760C3"/>
    <w:rsid w:val="00876EE9"/>
    <w:rsid w:val="008B64DE"/>
    <w:rsid w:val="008C3D7F"/>
    <w:rsid w:val="008C5ABA"/>
    <w:rsid w:val="008D5F2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3011C"/>
    <w:rsid w:val="00BA4EFA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E242B"/>
    <w:rsid w:val="00D13AFA"/>
    <w:rsid w:val="00D4225E"/>
    <w:rsid w:val="00D51573"/>
    <w:rsid w:val="00D75A2B"/>
    <w:rsid w:val="00D769EB"/>
    <w:rsid w:val="00DA6974"/>
    <w:rsid w:val="00DC32A6"/>
    <w:rsid w:val="00DF2F20"/>
    <w:rsid w:val="00DF62EE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4DEF-B117-4392-8724-8FAFF691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659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