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600AB" w:rsidRDefault="00B600AB" w:rsidP="00217DE8">
      <w:pPr>
        <w:spacing w:line="264" w:lineRule="auto"/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B600AB">
        <w:rPr>
          <w:rFonts w:ascii="Monlam Uni OuChan2" w:hAnsi="Monlam Uni OuChan2" w:cs="Monlam Uni OuChan2"/>
          <w:sz w:val="36"/>
          <w:szCs w:val="48"/>
          <w:lang w:eastAsia="zh-CN"/>
        </w:rPr>
        <w:t>༄༅། །མཁའ་འགྲོ་རྒྱ་མཚོའི་དབང་གི་དངོས་གཞིའི་སྡོམ་བཞུགས།། མཎྜལ་ཕུལ་ལ་གསོལ་བ་གདབ། །ལྷར་བསྐྱེད་གནས་གསུམ་བྱིན་གྱིས་བརླབས། །སྨད་གཡོགས་སྟོད་གཡོགས་གཙུག་ཏོར་སྦྱིན། །གདོང་བཅིངས་མེ་ཏོག་ཕྲེང་བ་གཏད། །སྒོ་བཞི་ཕྱག་དང་རྒྱུན་བཤགས་བྱ། །གསོལ་གདབ་སློབ་མ་སློབ་དཔོན་གཉིས། །དྲིས་ལན་དམ་ཚིག་བསྒྲགས་སྡོམ་བཟུང་། །ནང་གི་སེམས་བསྐྱེད་གསང་བར་གདམས། །ཡོལ་བའི་ནང་ཞུགས་དམ་ལ་བཞག །མཎྜལ་གསོལ་གདབ་ཡེ་ཤེས་དབབ། །བརྟན་པར་བྱས་ནས་གསོལ་བ་གདབ། །ཁ་དོག་དྲིས་ལན་བདེན་སྟོབས་བརྗོད། །མེ་ཏོག་ཕུལ་ལ་མགོ་ལ་བཅིངས། །གདོང་གཡོགས་ཕྱེ་ལ་དཀྱིལ་འཁོར་བསྟན། །རྣམ་དག་བསྟན་རྣམས་འཇུག་པའོ། །སློབ་མའི་དབང་ཕྱིར་མཎྜལ་ཕུལ། །གསོལ་བཏབ་རིགས་པའི་དབང་ལྔ་བསྐུར། །དེ་ནས་སྔགས་ཀྱི་ཟླས་ལུང་བྱ། །རྡོ་དྲིལ་བརྟུལ་ཞུགས་སོ་སོར་སྦྱིན། །སློབ་དཔོན་དབང་ཕྱིར་མཎྜལ་ཕུལ། །གསོལ་བཏབ་དབང་སྟེགས་བསྐྱེད་སྟེང་བཞག །ལྷར་བསྐྱེད་གོ་བགོ་ཡེ་ཤེས་བསྟིམ། །གསོལ་བཏབ་ཐུགས་རྒྱུད་བཟླས་པས་བསྐུལ། །དབང་</w:t>
      </w:r>
      <w:r w:rsidRPr="00B600AB">
        <w:rPr>
          <w:rFonts w:ascii="Monlam Uni OuChan2" w:hAnsi="Monlam Uni OuChan2" w:cs="Monlam Uni OuChan2"/>
          <w:sz w:val="24"/>
          <w:szCs w:val="33"/>
          <w:lang w:eastAsia="zh-CN"/>
        </w:rPr>
        <w:t>་་་་་འདིར་ཡང་བུམ་པ་དང་མེ་ཏོག་བཏེགས་ཏེ་བཀྲ་ཤིས་བྱ་</w:t>
      </w:r>
      <w:r w:rsidRPr="00B600AB">
        <w:rPr>
          <w:rFonts w:ascii="Monlam Uni OuChan2" w:hAnsi="Monlam Uni OuChan2" w:cs="Monlam Uni OuChan2"/>
          <w:sz w:val="36"/>
          <w:szCs w:val="48"/>
          <w:lang w:eastAsia="zh-CN"/>
        </w:rPr>
        <w:t>ལྷ་</w:t>
      </w:r>
      <w:r w:rsidRPr="00B600AB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སྤྱན་དྲངས་ཆུ་དབང་རྒྱས། །ཅོད་པཎ་དར་འཕྱང་རྡོ་འཕྲེང་སྦྱིན། །རྡོ་དྲིལ་མིང་གི་དབང་བསྐུར་དང་། །ཕྱག་རྒྱའི་དེ་ཉིད་རྒྱས་པར་བརྗོད། །ཆུ་དབང་བསྐུར་ལ་རྒྱས་གདབ་སྟེ། །མཆོད་ཅིང་རབ་གནས་རྟོགས་བསྐྱེད་བྱ། །གསང་དབང་མཎྜལ་གསོལ་བ་བཏབ། །གདོང་བཅིངས་གསང་དབང་བདུད་རྩི་སྦྱིན། །གདོང་གཡོགས་བཀྲོལ་ལ་རྟོགས་བསྐྱེད་བྱ། །ཤེར་ཡེ་མཎྜལ་གསོལ་བ་གདབ། །གདོང་བཅིང་དྲི་བ་དྲིས་ལན་བྱ། །དབང་དངོས་བསྐུར་ལ་དགའ་བཞི་བསྒོམས། །གདོང་གཡོགས་བཀྲོལ་ལ་རྟོགས་བསྐྱེད་བྱ། །བཞི་པ་མཎྜལ་གསོལ་བ་གདབ། །གདོང་བཅིང་བཞི་པ་ངོ་སྤྲད་དེ། །གདོང་གཡོགས་བཀྲོལ་ལ་རྟོགས་བསྐྱེད་བྱ། །རྡོ་དྲིལ་ལྷ་མཆོད་རྗེས་གནང་དང་། །མིག་ཐུར་མེ་ལོང་མདའ་གཞུ་དང་། །མེ་ལོང་གཉིས་པ་ཆོས་བཤད་ལ། །འབུད་དུང་འཁོར་ལོ་པུ་སྟི་དང་། །དྲིལ་བུ་རྣམས་ནི་དུས་གཅིག་སྦྱིན། །དམ་ཚིག་བསྒྲགས་རྣམས་རྗེས་གནང་ངོ་། །མཐའ་རྟེན་ཞེས་བྱ་ལུང་བསྟན་དང་། །ལམ་གྱི་དབུགས་དབྱུང་རྡོ་དྲིལ་གྱི། །རྟུལ་ཞུགས་འབྲས་བུའི་དབུགས་དབྱུང་ལ། །གཟེངས་</w:t>
      </w:r>
      <w:r w:rsidRPr="00B600AB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བསྟོད་རྗེས་ཀྱི་ཆོས་གསུམ་མོ། །འདི་ཡང་དགེ་སློང་སངས་རྒྱས་ཕུན་ཚོགས་ཀྱིས་སོ།།  །།སརྦ་མངྒ་ལཾ།།  །།</w:t>
      </w:r>
    </w:p>
    <w:sectPr w:rsidR="003F5FCC" w:rsidRPr="00B600AB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FA" w:rsidRDefault="005C69FA" w:rsidP="00804ED0">
      <w:pPr>
        <w:spacing w:after="0" w:line="240" w:lineRule="auto"/>
      </w:pPr>
      <w:r>
        <w:separator/>
      </w:r>
    </w:p>
  </w:endnote>
  <w:endnote w:type="continuationSeparator" w:id="0">
    <w:p w:rsidR="005C69FA" w:rsidRDefault="005C69F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06443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B600AB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B600AB">
      <w:rPr>
        <w:rFonts w:ascii="Monlam Uni OuChan2" w:hAnsi="Monlam Uni OuChan2" w:cs="Monlam Uni OuChan2"/>
        <w:color w:val="404040"/>
        <w:sz w:val="28"/>
        <w:szCs w:val="28"/>
        <w:lang w:bidi="bo-CN"/>
      </w:rPr>
      <w:t>མཁའ་འགྲོ་རྒ</w:t>
    </w:r>
    <w:r w:rsidR="00FC74DB">
      <w:rPr>
        <w:rFonts w:ascii="Monlam Uni OuChan2" w:hAnsi="Monlam Uni OuChan2" w:cs="Monlam Uni OuChan2"/>
        <w:color w:val="404040"/>
        <w:sz w:val="28"/>
        <w:szCs w:val="28"/>
        <w:lang w:bidi="bo-CN"/>
      </w:rPr>
      <w:t>ྱ་མཚོའི་དབང་གི་དངོས་གཞིའི་སྡོམ</w:t>
    </w:r>
    <w:r w:rsidRPr="00B600AB">
      <w:rPr>
        <w:rFonts w:ascii="Monlam Uni OuChan2" w:hAnsi="Monlam Uni OuChan2" w:cs="Monlam Uni OuChan2"/>
        <w:color w:val="404040"/>
        <w:sz w:val="28"/>
        <w:szCs w:val="28"/>
        <w:lang w:bidi="bo-CN"/>
      </w:rPr>
      <w:t>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0644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FA" w:rsidRDefault="005C69FA" w:rsidP="00804ED0">
      <w:pPr>
        <w:spacing w:after="0" w:line="240" w:lineRule="auto"/>
      </w:pPr>
      <w:r>
        <w:separator/>
      </w:r>
    </w:p>
  </w:footnote>
  <w:footnote w:type="continuationSeparator" w:id="0">
    <w:p w:rsidR="005C69FA" w:rsidRDefault="005C69F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F0B19"/>
    <w:rsid w:val="00112685"/>
    <w:rsid w:val="00117402"/>
    <w:rsid w:val="00173E6D"/>
    <w:rsid w:val="001B6070"/>
    <w:rsid w:val="001D26C5"/>
    <w:rsid w:val="001D560B"/>
    <w:rsid w:val="001E0280"/>
    <w:rsid w:val="001F04AC"/>
    <w:rsid w:val="00201277"/>
    <w:rsid w:val="0020644A"/>
    <w:rsid w:val="002152FF"/>
    <w:rsid w:val="00217DE8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1909"/>
    <w:rsid w:val="003F5FCC"/>
    <w:rsid w:val="00422E35"/>
    <w:rsid w:val="0046169B"/>
    <w:rsid w:val="004F0261"/>
    <w:rsid w:val="00501F4A"/>
    <w:rsid w:val="00506443"/>
    <w:rsid w:val="00536AF7"/>
    <w:rsid w:val="00541E60"/>
    <w:rsid w:val="00560DD2"/>
    <w:rsid w:val="00565078"/>
    <w:rsid w:val="0057068A"/>
    <w:rsid w:val="00571DC1"/>
    <w:rsid w:val="00582F6A"/>
    <w:rsid w:val="0058485C"/>
    <w:rsid w:val="005C69FA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600AB"/>
    <w:rsid w:val="00BA4EFA"/>
    <w:rsid w:val="00BB3B4C"/>
    <w:rsid w:val="00BC7D4F"/>
    <w:rsid w:val="00BF4A42"/>
    <w:rsid w:val="00BF6CB7"/>
    <w:rsid w:val="00C127A7"/>
    <w:rsid w:val="00C1387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77D1-9B9E-48D9-BAB6-B29203E3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