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F0BEA" w:rsidRDefault="00EF0BEA" w:rsidP="00EF0BEA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EF0BEA">
        <w:rPr>
          <w:rFonts w:ascii="Monlam Uni OuChan2" w:hAnsi="Monlam Uni OuChan2" w:cs="Monlam Uni OuChan2"/>
          <w:sz w:val="36"/>
          <w:szCs w:val="54"/>
          <w:lang w:eastAsia="zh-CN"/>
        </w:rPr>
        <w:t>༄༅། །ལམ་འབྲས་འཆད་སྐབས་ཀྱི་ཐོ་ཆུང་བཞུགས་སོ།། ཤར་ཆེན་བྱམས་པ་ཀུན་དགའ་བཀྲ་ཤིས་ཀྱིས་མཛད་པའི་ལམ་འབྲས་གྱི་དམིགས་ཁྲིད་ཐོ་ཡིག་ལས། སློབ་མས་ཆོས་རིམ་རྗེས་ལ་སློབ་དཔོན་གྱིས་འདྲེན་མཆོག་བླ་མ་ཀུན་གྱི་ངོ་བོ་ཉིད། ཅེས་ཡན་ལག་བདུན་པ་བྱེད་པར་བཤད། སྣང་གསུམ་མཛེས་རྒྱན་ནས་འབྱུང་བ་ལྟར་རྒྱས་འབྲིང་བསྡུས་གསུམ་བློ་ནུས་དུས་སྐབས་དང་བསྟུན་ལ་སྐྱབས་འགྲོ་ལ་དམིགས་ཐུན་གཅིག མ་དག་སྣང་བའི་གྲང་དམྱལ་བརྒྱད་ལ་གཅིག ཚ་དམྱལ་བརྒྱད་ལ་གཅིག ཉི་ཚེ་ཉེ་འཁོར་བ་ལ་གཅིག ཡི་དྭགས་ལ་གཅིག དུད་འགྲོའི་སྡུག་བསྔལ་བསམ་པ་ལ་གཅིག སྤྱིར་འགྱུར་བའི་སྡུག་བསྔལ་དང་ཁྱད་པར་མིའི་འགྱུར་བའི་སྡུག་བསྔལ་བསམ་པ་ལ་གཅིག ལྷ་དང་ལྷ་མིན་འགྱུར་བའི་སྡུག་བསྔལ་བསམ་པ་ལ་གཅིག འདུ་བྱེད་ཀྱི་སྡུག་བསྔལ་བསམ་པ་ལ་གཅིག དལ་འབྱོར་རྙེད་དཀའ་བསམ་པ་དང་ཕན་འདོགས་ཆེ་བ་བསམ་པ་ལ་གཅིག ཐོབ་པའི་དལ་བ་ཡུན་དུ་གནས་མིན་བསམ་བ་ལ་གཅིག ངེས་པར་འཆི་བ་བསམ་པ་ལ་གཅིག ནམ་འཆི་ངེས་མེད་བསམ་པ་ལ་གཅིག ཆོས་མིན་ཕན་མེད་བསམ་པ་ལ་གཅིག བླང་དོར་སྟོན་པ་དཀར་ནག་ལས་འབྲས་</w:t>
      </w:r>
      <w:r w:rsidRPr="00EF0BE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ཁྲིད་ལ་གཅིག མི་དགེའི་ལས་འབྲས་བསམ་པ་གཅིག དགེ་བའི་ལས་འབྲས་བསམ་པ་ལ་གཅིག ལུང་མ་བསྟན་གྱི་ལས་བསམ་པ་ལ་གཅིག་སྟེ་མ་དག་པའི་སྣང་བ་ལ་དམིགས་ཐུན་བཅོ་ལྔ་བྱའོ། །ཉམས་ཀྱི་སྣང་བ་ལ་བྱམས་པ་བསྒོམ་པ་ལ་གཅིག སྙིང་རྗེ་བསྒོམ་པ་ལ་གཅིག བྱང་སེམས་བསྒོམ་པ་ལ་སྨོན་པ་སེམས་བསྐྱེད་ལ་གཅིག འཇུག་པ་སེམས་བསྐྱེད་ཀྱི་བདག་གཞན་མཉམ་པ་ལ་གཅིག བརྗེ་བ་ལ་གཅིག དེ་དག་སྤྱོད་པ་རྒྱ་མཚོ་ལྟ་བུ་ལ་བསླབ་པ་ལ་གཅིག ཞི་ལྷག་ཟུང་འབྲེལ་དོན་དམ་བྱང་སེམས་བསྒོམ་པ་ལ་གཅིག ཞི་གནས་ལ་གཅིག ལྷག་མཐོང་ལ་གཅིག ཟུང་འབྲེལ་ལ་གཅིག སྐྱེ་འགྱུར་གྱི་ཉམས་ལ་ངེས་ཤེས་བསྒོམ་པ་ལ་གཅིག་སྟེ་ཉམས་ཀྱི་སྣང་བ་ལ་དམིགས་ཐུན་བཅུ་བྱའོ། །དག་པའི་སྣང་བ་ལ་དམིགས་ཐུན་གཅིག་དང་བཅས་པའི་དམིགས་ཐུན་ཉི་ཤུ་རྩ་བདུན་བྱེད་པ་ནི་རྒྱས་པའོ། །འབྲིང་དུ་བྱེད་ན། དམྱལ་བ་ལ་གཅིག ཡི་དྭགས་ལ་གཅིག དུད་འགྲོ་ལ་གཅིག འགྱུར་བའི་སྡུག་བསྔལ་ལ་གཅིག འདུ་བྱེད་ཀྱི་སྡུག་བསྔལ་ལ་གཅིག དལ་འབྱོར་རྙེད་དཀའ་ལ་གཅིག ཕན་འདོགས་ཆེ་བ་ལ་གཅིག ཡུན་དུ་གནས་མིན་བསམ་པ་ལ་</w:t>
      </w:r>
      <w:r w:rsidRPr="00EF0BE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གཅིག མི་དགེ་བའི་ལས་འབྲས་བསམ་པ་ལ་གཅིག དགེ་བའི་ལས་འབྲས་བསམ་པ་དང་ལུང་མ་བསྟན་གྱི་ལས་བསམ་པ་ལ་གཅིག་སྟེ་དམིགས་ཐུན་དགུ་བྱའོ། །ཉམས་ཀྱི་སྣང་བ་ལ་བྱམས་པ་ལ་གཅིག སྙིང་རྗེ་ལ་གཅིག སྨོན་པ་ལ་གཅིག བདག་གཞན་མཉམ་པ་དང་བརྗེ་བ་ལ་གཅིག དེ་དག་གི་སྤྱོད་པ་བསླབ་པ་ལ་གཅིག དོན་དམ་བྱང་སེམས་ཀྱི་ཞི་གནས་ལ་གཅིག ལྷག་མཐོང་དང་ཟུང་འབྲེལ་སྐྱེ་འགྱུར་གྱི་ཉམས་རྒོལ་བ་ལ་གཅིག་སྟེ་བདུན་བྱའོ། །དག་པའི་སྣང་བ་ལ་གཅིག་དང་བཅས་པས་བཅོ་བརྒྱད་དོ། །བསྡུས་པ་ལ། ངན་སོང་གསུམ་གྱི་སྡུག་བསྔལ་བསམ་པ་གཅིག འགྱུར་བའི་སྡུག་བསྔལ་བསམ་པ་ལ་གཅིག འདུ་བྱེད་ཀྱི་སྡུག་བསྔལ་བསམ་པ་ལ་གཅིག དལ་འབྱོར་རྙེད་དཀའ་ལ་གཅིག ལས་འབྲས་བསམ་པ་ལ་གཅིག་སྟེ། མ་དག་པའི་སྣང་བ་ལ་དམིགས་ཐུན་ལྔ་བྱ། ཉམས་ཀྱི་སྣང་བ་ལ་བྱས་པ་དང་སྙིང་རྗེ་གཉིས་ལ་གཅིག ཞི་ལྷག་གཉིས་ལ་གཅིག སྨོན་འཇུག་གཉིས་ལ་གཅིག ཟུང་འབྲེལ་དང་སྐྱེ་འགྱུར་གྱི་ཉམས་ལ་གཅིག་སྟེ་དམིགས་ཐུན་བཞི་བྱ། དག་པའི་སྣང་བ་ལ་གཅིག་དང་བཅས་པའི་དམིགས་ཐུན་བཅུ་གཅིག་བྱའོ། །དམིགས་ཐུན་དེ་རྣམས་ཀྱི་གྲངས་ལ་སྐྱབས་འགྲོ་ལ་དམིགས་ཐུན་རེ་རེ་བྱེད་པ་གསུམ་ཆར་ལ་འདྲ་བས། སྐྱབས་འགྲོ་ཐེ་བའི་དམིགས་ཐུན་གྲངས་དེ་བཞིན་འབྱུང་བ་ཡིན་པས་དེ་དག་སྐབས་དང་སྦྱར་ལ་བཤད། དེའི་ཉི་མ་རྗེས་མའི་སྔ་ཆོས་ལ། སེམས་བསྐྱེད་གཏོར་མ་ཟླུམ་གཏོར་གཅིག ལྟུང་བཤགས་ཚར་གསུམ་སོང་རྗེས། ལུས་ཀྱི་ལས་ནི་རྣམ་པ་གསུམ་ཞེས་སོགས་དང་། ཐོག་མ་མེད་ནས་ད་ལྟའི་བར་ཞེས་དང་། འདོད་ཆགས་ཞེ་སྡང་གཏི་མུག་དབང་གིས་ནི་ཞེས་དང་། ཕྱག་འཚལ་བ་དང་མཆོད་ཅིང་བཤགས་པ་དང་། ཞེས་པ་རྣམས་ཤློ་ཀ་རེ་རེ་ལན་གསུམ་གསུམ། སློབ་དཔོན་ཁྲི་ལ་འཁོད་ནས་སློབ་མ་རྣམས་ཀྱི་ཆོས་རིམ་བྱ། དེའི་སྒང་ལ་མེ་ཏོག་བཀྱེ་བསྡུ་བྱ། དེའི་ཕྱི་དྲོ་སློབ་མ་རྗེས་འཛིན་ལའང་ཡིག་བརྒྱ་དང་ཆོས་གཏོར་སོགས་བཤད། དཀར་མོ་སོགས་དང་། མི་བསྐྱོད་རྡོ་རྗེ་སོགས་མ་བཤད། ལྷ་ཡི་སོགས་ནས་ཀུན་འགྲུབ་ཤོག ཨོཾ་སོགས་ནས་མུཿཡི་མཐར། འདིར་བདག་ཅག་དཔོན་སློབ་འཁོར་དང་བཅས་པ་ལ་གེགས་མེད་ཅིང་ཞི་བར་མཛོད་ཅིག་སྭཱ་ཧཱ། ཞེས་བརྗོད་ལ་མཐེབ་སྲིན་གྱི་སེ་གོལ་སོགས། དེ་ནས་སློབ་དཔོན་གྱིས་མདུན་དུ་དུལ་བར་སོགས། སྔགས་ལམ་བསྲུང་འཁོར་བསྡུ་ཚེ། ཧཱུྃ་དང་པོས། ཐུན་མོང་གི་སྲུང་འཁོར་རྩིབས་བཅུ་པ་ལ་བསྡུ། གཉིས་པ་བརྗོད་པའི་ཚེ་འཁོར་ལོ་རྩིབས་བཅུ་པ་ཁྲོ་བོ་བཅུ་ལ་བསྡུ། གསུམ་པ་བརྗོད་པའི་ཚེ་ཁྲོ་བོ་བཅུ་དབུས་ཀྱི་གཙུག་ཏོར་འཁོར་ལོ་བསྒྱུར་བའི་ཐུགས་ཀའི་ཧཱུྃ་ལ་བསྡུ། རྒྱུད་གསུམ་མཛེས་རྒྱན་ལྟར་ལས། བསྐྱེད་རིམ་གྱི་སྐབས་སུ་མན་ངག་རྣམས་བཤད་ནས་འབྱུང་བ་ལྟར་གྱི་མངོན་རྟོགས་ཀྱི་གོ་དོན་རྒྱས་བསྡུས་ཇི་ལྟར་རིགས་པར་བློ་ནུས་དུས་སྐབས་སོགས་དང་སྦྱར་ནས་འཆད་པ་ཡིན་ལ། རྒྱུད་གསུམ་གྱི་དམིགས་རྐང་གྲངས་ཀྱང་རྒྱས་འབྲིང་བསྡུས་གསུམ་ལས། དེ་དག་ཇི་ལྟར་ཡིན་བརྡ་དོན་གསལ་བའི་དམིགས་རིམ་རྒྱས་འབྲིང་བསྡུས་གསུམ་བརྡ་ཚིག་གི་ཚུལ་གྱིས་གསུངས་པའི་དོན་འགྲེལ་པ་ལ་གཉིས་ཏེ། བརྡ་ཚིག་ཚུལ་གྱིས་གསུངས་ཚུལ་དང་། དེའི་དོན་བཤད་པའོ། །དང་པོ་ནི་གསང་བའི་སྒོ་འབྱེད་ལས་ཁྲིད་ཚུལ་རྒྱས་འབྲིང་བསྡུས་གསུམ་པོ། ཀུན་ལ་སོགས་དང་། ཆོས་ཀྱི་རྒྱལ་པོ་དཀོན་མཆོག་ལྷུན་གྲུབ་ཀྱི་གསུང་ལས་གཉིས་ལས་གསུམ་འབྱུང་ཞེས་བྱ་བ། གནས་སྐབས་གཞན་དུ་གཞན་གསུང་ཡང་། །ཐུན་མོང་མིན་པར་གསུངས་པ་ནི། །ཉེ་རིང་བརྒྱུད་ཚུལ་བགྲོད་པ་ལས། །ཟབ་དོན་སྙིང་པོ་ཡོན་ཏན་འབྱུང་། །ཀླུས་བསྒྱུར་ཕྱོགས་ནི་བུ་ག་བཅས། །དང་པོའི་གྲངས་ཡིན་མེས་བསྒྱུར་ཕྱོགས། །ཡོན་ཏན་གྱིས་ལྷག་བར་པ་སྟེ། །ཕྱི་མ་བུ་གར་ཤེས་པར་བྱ། །འདི་དག་བལྟ་བ་བསྐྱེད་རྫོགས་ཀྱི། །དོན་གྱི་གནད་རྣམས་བསྡུས་པ་སྟེ། བླ་མ་མཆོག་ལ་རག་ལས་ཕྱིར། །ཀུན་གྱི་སྤྱོད་ཡུལ་མ་ཡིན་པས། །ཕྱི་ནང་མུ་སྟེགས་ཀུན་ལ་གསང་། །ཤིན་ཏུ་བསྡུས་པ་དབང་བཞིའི་ལམ། །གདན་ཐོག་གཅིག་ལ་ལོགས་ཤིག་ཏུ། །རྩ་བའི་ཚིག་གིས་བསྟན་པ་སྟེ། དེས་ན་འཁྲིད་ཚུལ་ཆུ་གཏེར་རོ། །ཞེས་གསུངས་སོ། །གཉིས་པ་དེའི་དོན་བཤད་པ་ནི། རྒྱས་པའི་སྐབས་སུ་སྔོན་འགྲོ་ཡོན་ཏན་གསུམ། ལྟ་རི་མེ་ནི་སོ་བདུན། བསྐྱེད་རིམ་རེ་གཟའ་བདུན། རླུང་ཐུབ་པ་ཡང་བདུན། གཏུམ་མོ་ཉེས་པ་བཅོ་བརྒྱད། ཞུ་བདེ་ཀླུ་བརྒྱད། རྦ་རླབས་བུ་ག་བདུན། བསྡོམས་ན་གྱ་དགུ། ཀླུས་བསྒྱུར་ཕྱོགས་ནི་བུ་གར་བཅས། །ཞེས་པས་སོ། །འབྲིང་ལ་སྔོན་འགྲོ་འཇིག་རྟེན་གསུམ། ལྟ་བ་མཚོ་བཞི། བསྐྱེད་རིམ་རྩེ་མོ་གསུམ། རླུང་རི་བོ་བདུན། གཏུམ་མོ་ཐུབ་པའང་བདུན། ཞུ་བདེ་མཚོ་བཞི། རྦ་རླབས་འབྱུང་བ་ལྔ། བསྡོམས་པས་སོ་གསུམ་སྟེ། མེས་བསྒྱུར་ཕྱོགས། ཡོན་ཏན་གྱིས་ལྷག་པའོ། །བསྡུས་པ། སྔོན་འགྲོ་རྩེ་མོ་གསུམ། ལྟ་བ་ནས་རྦ་རླབས་ཀྱི་བར་ཐམས་ཅད་རི་བོང་ཅན་ཏེ་གཅིག་གོ །བསྡོམས་ན་དགུ་སྟེ་ཕྱི་མ་བུ་གར་ཤེས་པར་བྱ། ཞེས་སོ། །འདི་དག་ནི་ལམ་གྱི་དངོས་གཞིའི་སོགས་ནི་མི་རུང་བ་ནི་མ་ཡིན་པས། རྒྱུད་གསུམ་མཛེས་རྒྱན་གྱི་ནང་བཞིན་རྒྱས་འབྲིང་བསྡུས་གསུམ་སྟོན་དགོས་སོ། །འཕོ་བ་བར་དོ་སོགས། དེ་ལྟར་ཕྱི་བསྐྱེད་རིམ་ལ་དམིགས་ཐུན་རྒྱས་པ་ལ་སུམ་ཅུ་རྩ་གཅིག་དང་། འབྲིང་པོ་ལ་ཆོས་ཀྱི་རྒྱལ་པོ་འཕགས་པའི་དགོངས་པ་བཞིན་བཅུ་གཉིས་བྱའོ། །དེས་ན་འདིར་བཤད་པའི་དམིགས་པ་རྒྱས་པར་སྤྲོ་ན་དངོས་གཞིའི་དམིགས་པ་རྒྱས་པ་ལ་དམིགས་ཐུན་སྔར་གྱི་བརྒྱད་ཅུ་རྩ་དགུའི་སྟེང་དུ་བསྐྱེད་རིམ་སུམ་ཅུ་རྩ་གཉིས་བསྣན་པས་དམིགས་ཐུན་བརྒྱ་དང་ཉི་ཤུ་རྩ་གཅིག་འབྱུང་ལ། འབྲིང་ལ་སྔར་གྱི་སུམ་ཅུ་རྩ་གཉིས་ཀྱི་སྟེང་དུ་བསྐྱེད་རིམ་གྱི་བཅུ་གཉིས་བསྣན་པས་བཞི་བཅུ་ཞེ་ལྔ། བསྡུས་པ་ལ་བསྐྱེད་རིམ་བསྟན་དུ་ཡོད་པ་ཙམ་མོ། །ཞེས་པ་འདིའང་ཆོས་སྨྲ་བའི་བཙུན་པ་སངས་རྒྱས་ཕུན་ཚོགས་ཀྱིས་ཆོས་གྲྭ་ཆེན་པོ་ཨེ་ཝཾ་ཆོས་ལྡན་དུ་ཐོར་བཀོད་པའོ།།  །།མངྒ་ལཾ།།  །།</w:t>
      </w:r>
    </w:p>
    <w:sectPr w:rsidR="003F5FCC" w:rsidRPr="00EF0BEA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7B" w:rsidRDefault="00433B7B" w:rsidP="00804ED0">
      <w:pPr>
        <w:spacing w:after="0" w:line="240" w:lineRule="auto"/>
      </w:pPr>
      <w:r>
        <w:separator/>
      </w:r>
    </w:p>
  </w:endnote>
  <w:endnote w:type="continuationSeparator" w:id="0">
    <w:p w:rsidR="00433B7B" w:rsidRDefault="00433B7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D384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AF4072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AF4072">
      <w:rPr>
        <w:rFonts w:ascii="Monlam Uni OuChan2" w:hAnsi="Monlam Uni OuChan2" w:cs="Monlam Uni OuChan2"/>
        <w:color w:val="404040"/>
        <w:sz w:val="28"/>
        <w:szCs w:val="28"/>
        <w:lang w:bidi="bo-CN"/>
      </w:rPr>
      <w:t>ལམ་འབྲས་འཆད་སྐབས་ཀྱི་ཐོ་ཆུང་།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D384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7B" w:rsidRDefault="00433B7B" w:rsidP="00804ED0">
      <w:pPr>
        <w:spacing w:after="0" w:line="240" w:lineRule="auto"/>
      </w:pPr>
      <w:r>
        <w:separator/>
      </w:r>
    </w:p>
  </w:footnote>
  <w:footnote w:type="continuationSeparator" w:id="0">
    <w:p w:rsidR="00433B7B" w:rsidRDefault="00433B7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30AD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2D384A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33B7B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4072"/>
    <w:rsid w:val="00B042A1"/>
    <w:rsid w:val="00B22223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260E-10D8-4783-984C-C7D07AC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