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21E74" w:rsidRDefault="00170B78" w:rsidP="00C21E7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21E74">
        <w:rPr>
          <w:rFonts w:ascii="Monlam Uni OuChan2" w:hAnsi="Monlam Uni OuChan2" w:cs="Monlam Uni OuChan2"/>
          <w:sz w:val="36"/>
          <w:szCs w:val="48"/>
          <w:lang w:eastAsia="zh-CN"/>
        </w:rPr>
        <w:t>༈ ན་མཿགུ་ར་ཝེ། རྒྱལ་ཀུན་གསུང་རབ་སྙིང་པོ་མཁའ་འགྲོ་ཡི། །ཞལ་ལུང་འཇིགས་བྲལ་ཆོས་སྐྱོང་བཞེད་པའི་གཞུང་། །གངས་ཅན་བསྟན་པའི་མངའ་བདག་ས་སྐྱ་པའི། །ཐུགས་དམ་སྙིང་པོ་གསུང་ངག་གླེགས་བམ་མཆོག །རིན་ཆེན་གསེར་ལས་བཞེངས་པའི་བྱེད་པོ་ནི། །སྡེ་དགེ་ཁྲི་ཆེན་སངས་རྒྱས་བསྟན་པ་སྟེ། །འདིས་མཚོན་རྣམ་དཀར་དགེ་ཚོགས་ཀུན་གྱི་མཐུས། །ཚེ་འདིར་བསམ་ཀུན་ཆོས་བཞིན་འགྲུབ་པ་དང་། །སྐྱེ་ཀུན་བསྟན་པ་སྤྱི་དང་ཆོས་ཚུལ་འདིའི། །འཛིན་སྐྱོང་སྤེལ་བའི་བྱེད་པོར་ལེགས་བྱུང་སྟེ། །མངོན་མཐོ་ངེས་ལེགས་མཆོག་གི་ལམ་བགྲོད་ནས། །སྟོབས་བཅུ་མངའ་བའི་གོ་འཕང་ཐོབ་གྱུར་ཅིག །འབྲེལ་ཡོད་བསྔོ་དགོས་ཡིད་ལ་གང་ཡོད་རྣམས། །མི་དབང་བྱམས་པའི་སྟོབས་སོགས་རྟོགས་བརྗོད་བཞིན། །གནས་སྐབས་མཐར་ཐུག་ཕན་བདེའི་སྒོ་ཕྱེ་ནས། །བདེ་བ་ཆེན་པོའི་ཕོ་བྲང་ཆེར་འཇུག་ཤོག །ཅེས་པ་ཨ་ཝདྷུ་ཏི</w:t>
      </w:r>
      <w:r w:rsidRPr="00C21E74">
        <w:rPr>
          <w:rFonts w:ascii="Monlam Uni OuChan2" w:hAnsi="Monlam Uni OuChan2" w:cs="Monlam Uni OuChan2"/>
          <w:sz w:val="24"/>
          <w:szCs w:val="33"/>
          <w:lang w:eastAsia="zh-CN"/>
        </w:rPr>
        <w:t>་་་་་ཀུན་སྤངས་སངས་རྒྱས་ཕུན་ཚོགས་</w:t>
      </w:r>
      <w:r w:rsidRPr="00C21E74">
        <w:rPr>
          <w:rFonts w:ascii="Monlam Uni OuChan2" w:hAnsi="Monlam Uni OuChan2" w:cs="Monlam Uni OuChan2"/>
          <w:sz w:val="36"/>
          <w:szCs w:val="48"/>
          <w:lang w:eastAsia="zh-CN"/>
        </w:rPr>
        <w:t>པ་བུདྡྷ་ལཀྵྨཱིས་སྨྲས་སོ། །མངྒ་ལཾ།།  །།</w:t>
      </w:r>
    </w:p>
    <w:sectPr w:rsidR="003F5FCC" w:rsidRPr="00C21E74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29" w:rsidRDefault="00260129" w:rsidP="00804ED0">
      <w:pPr>
        <w:spacing w:after="0" w:line="240" w:lineRule="auto"/>
      </w:pPr>
      <w:r>
        <w:separator/>
      </w:r>
    </w:p>
  </w:endnote>
  <w:endnote w:type="continuationSeparator" w:id="0">
    <w:p w:rsidR="00260129" w:rsidRDefault="0026012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70B78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C21E74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C21E74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རྒྱལ་ཀུན་གསུང་རབ་སྙིང་པོ་མཁའ་འགྲོ་ཡི།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00D7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29" w:rsidRDefault="00260129" w:rsidP="00804ED0">
      <w:pPr>
        <w:spacing w:after="0" w:line="240" w:lineRule="auto"/>
      </w:pPr>
      <w:r>
        <w:separator/>
      </w:r>
    </w:p>
  </w:footnote>
  <w:footnote w:type="continuationSeparator" w:id="0">
    <w:p w:rsidR="00260129" w:rsidRDefault="0026012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630AD"/>
    <w:rsid w:val="00170B78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60129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033B2"/>
    <w:rsid w:val="0092491E"/>
    <w:rsid w:val="0093507C"/>
    <w:rsid w:val="009A3CF7"/>
    <w:rsid w:val="009B00E4"/>
    <w:rsid w:val="009B6F07"/>
    <w:rsid w:val="009D59D0"/>
    <w:rsid w:val="009E37E1"/>
    <w:rsid w:val="00A00D7A"/>
    <w:rsid w:val="00A440AA"/>
    <w:rsid w:val="00AF18AC"/>
    <w:rsid w:val="00B042A1"/>
    <w:rsid w:val="00B22223"/>
    <w:rsid w:val="00BA4EFA"/>
    <w:rsid w:val="00BB3B4C"/>
    <w:rsid w:val="00BC7D4F"/>
    <w:rsid w:val="00BF4A42"/>
    <w:rsid w:val="00BF6CB7"/>
    <w:rsid w:val="00C127A7"/>
    <w:rsid w:val="00C21E74"/>
    <w:rsid w:val="00C22F8D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EF0BE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648E-DE09-4BC2-A0F7-CD63909F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