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8C038A" w:rsidRDefault="008C038A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8C038A">
        <w:rPr>
          <w:rFonts w:ascii="Monlam Uni OuChan2" w:hAnsi="Monlam Uni OuChan2" w:cs="Monlam Uni OuChan2"/>
          <w:sz w:val="36"/>
          <w:szCs w:val="48"/>
        </w:rPr>
        <w:t>༄༅། །རྗེ་བཙུན་འཁྲུལ་ཞིག་ཀ་བཞི་པའི་ཞལ་སྔ་ནས་ལ་གསོལ་འདེབས་བཞུགས་སོ།། ན་མོ་གུ་རུ་རཏྣ་བྷ་དྲཱ་ཡ། དཀོན་མཆོག་གསུམ་དངོས་དངོས་གྲུབ་རིན་ཆེན་གཏེར། །བཟང་པོའི་ཕྲིན་ལས་ལས་བཞི་ལྷུན་གྱིས་གྲུབ། །དྲིན་ཅན་བླ་མ་མ་ལུས་འགྲོ་བའི་མགོན། །སྙིང་ནས་རབ་གུས་གུས་པས་གསོལ་བ་འདེབས། །ཁྱོད་ནི་ལྷ་རིགས་ཇོ་བོའི་བརྒྱུད་འཁྲུངས་ནས། །ནགས་རྒྱལ་རི་བོའི་སྨན་ལྗོངས་ཉམས་དགའ་བར། །དཀོན་མཆོག་རྒྱལ་མཚན་དྲུང་དུ་རབ་བྱུང་ནས། །ཕྱི་དོན་སྒྲོ་འདོགས་རྒྱ་ཆེན་བཅད་ལ་འདུད། །ཆོས་ཀྱི་རྒྱལ་པོ་ནམ་མཁའི་མཚན་ཅན་ལ། །ཤམ་བྷ་ལ་ཡི་ཟབ་དོན་བདུད་རྩིའི་བཅུད། །ལེགས་པར་བླངས་ནས་རྩེ་གཅིག་བསྒོམས་པའི་མཐུས། །ངེས་པའི་དོན་གྱི་གནས་ལུགས་གཟིགས་ལ་འདུད། །རིག་འཛིན་སངས་རྒྱས་བསྟན་པའི་ཞལ་གྱི་རྒྱུན། །ཐེག་པ་དགུ་ལས་འདས་པའི་བློ་བྲལ་ཆོས། །དགའ་རབ་རྡོ་རྗེའི་ཐུགས་ཀྱི་ཡང་སྙིང་མཆོག །ཀུན་བཟང་དགོངས་པ་མངོན་དུ་གྱུར་ལ་འདུད། །མཐུ་སྟོབས་དབང་ཕྱུག་རྣམ་རྒྱལ་བཟང་པོ་ལས། །པདྨའི་ཐུགས་བཅུད་ཡང་གསང་ཁྲོས་པ་</w:t>
      </w:r>
      <w:r w:rsidRPr="008C038A">
        <w:rPr>
          <w:rFonts w:ascii="Monlam Uni OuChan2" w:hAnsi="Monlam Uni OuChan2" w:cs="Monlam Uni OuChan2"/>
          <w:sz w:val="36"/>
          <w:szCs w:val="48"/>
        </w:rPr>
        <w:lastRenderedPageBreak/>
        <w:t>གསན། །བསྒྲུབས་པས་དྲག་སྔགས་ནུས་པ་མངོན་དུ་གྱུར། །བཀའ་སྲུང་དམ་ཅན་བྲན་དུ་འཁོལ་ལ་འདུད། །བལ་ཡུལ་གྲོང་ཁྱེར་ཆེན་པོའི་ཡུལ་ལྗོངས་སུ། །ཧེ་རུ་ཀ་དཔལ་གཙང་སྨྱོན་ཆོས་རྗེ་ལས། །དམ་ཆོས་ཟབ་མོ་ཕྱག་ཆེན་ལེགས་པར་ཐོབ། །སྣང་སྲིད་ཆོས་སྐུར་ཤར་བ་དེ་ལ་འདུད། །འཁྲུལ་སྣང་ལས་ཉོན་སྤྲིན་རུམ་དབྱིངས་སུ་དེངས། །འོད་གསལ་བདེ་ཆེན་ཉིན་བྱེད་ཐུགས་ལ་ཤར། །ལྷ་དང་སྲུང་མའི་ཞལ་བཟང་མངོན་སུམ་གཟིགས། །མཐུ་སྟོབས་མཐར་སོན་གྲུབ་དབང་ཆེན་པོར་འདུད། །ཁྱབ་བདག་གདོད་མའི་སངས་རྒྱས་ཀུན་ཏུ་བཟང་། །གངས་ཅན་གདུལ་བྱའི་སྐྱབས་མཆོག་ཐོད་འཕྲེང་རྩལ། །ཡོངས་སུ་གྲགས་པའི་དྲིན་ཅན་ཀ་བཞི་པ། །རྣམ་གསུམ་དབྱེར་མེད་ཞབས་ལ་སྙིང་ནས་འདུད། །དེ་ལྟར་རྗེ་བཙུན་བླ་མ་དམ་པ་ལ། །སྙིང་ནས་གུས་པའི་གསོལ་བ་བཏབ་པའི་མཐུས། །བདག་དང་ནམ་མཁའ་མཉམ་པའི་སེམས་ཅན་རྣམས། །མཆོག་གི་བླ་མ་དམ་པས་རྗེས་བཟུང་ནས། །རབ་འབྱམས་ལས་བཞི་ཐོགས་མེད་འགྲུབ་པ་དང་། །ཐ་མལ་འཁྲུལ་པའི་སྣང་བ་དབྱིངས་སུ་ཐིམ། །རང་རིག་རང་ངོ་ཤེས་པའི་དགའ་སྟོན་གྱིས། །ཀུན་བཟང་དགོངས་པ་ཚེ་འདིར་འགྲུབ་པར་ཤོག །ཅེས་རྗེ་བཙུན་བླ་མ་དམ་པ་ལྕགས་ཐང་ཀ་བཞི་པ་ཆེན་པོ་འཁྲུལ་ཞིག་རཏྣ་བྷ་དྲའི་ཞབས་ལ་བསྟོད་པའི་རབ་ཏུ་བྱེད་པ་འདི་ནི། རྗེ་ཉིད་ཀྱི་དབོན་སྲས་ཆོས་ཀྱི་རྗེ་སྟོབས་ལྡན་འོད་ཟེར་བའི་གསུང་གིས་བསྐུལ་ཞིང་། རང་ཉིད་ཀྱང་དད་པས་ཀུན་ནས་བསླངས་ཏེ། བནྡེ་བློ་གསལ་རྒྱ་མཚོས་ཉེ་བར་སྦྱར་བའོ།།  །།</w:t>
      </w:r>
    </w:p>
    <w:p w:rsidR="006C4F4E" w:rsidRPr="008C038A" w:rsidRDefault="006C4F4E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8C038A" w:rsidRDefault="006C4F4E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8C038A" w:rsidRDefault="006C4F4E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8C038A" w:rsidRDefault="006C4F4E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8C038A" w:rsidRDefault="006C4F4E" w:rsidP="008C03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8C038A" w:rsidRDefault="006C4F4E" w:rsidP="008C038A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8C038A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8C038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D" w:rsidRDefault="00D0193D" w:rsidP="00804ED0">
      <w:pPr>
        <w:spacing w:after="0" w:line="240" w:lineRule="auto"/>
      </w:pPr>
      <w:r>
        <w:separator/>
      </w:r>
    </w:p>
  </w:endnote>
  <w:endnote w:type="continuationSeparator" w:id="0">
    <w:p w:rsidR="00D0193D" w:rsidRDefault="00D0193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C038A" w:rsidRDefault="003D5DF9" w:rsidP="008C038A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C038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C038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C038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A252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C038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C038A">
      <w:rPr>
        <w:rFonts w:ascii="Monlam Uni OuChan2" w:hAnsi="Monlam Uni OuChan2" w:cs="Monlam Uni OuChan2"/>
        <w:color w:val="404040"/>
        <w:szCs w:val="24"/>
      </w:rPr>
      <w:tab/>
    </w:r>
    <w:r w:rsidR="00CC7FBE" w:rsidRPr="008C038A">
      <w:rPr>
        <w:rFonts w:ascii="Monlam Uni OuChan2" w:hAnsi="Monlam Uni OuChan2" w:cs="Monlam Uni OuChan2"/>
        <w:color w:val="404040"/>
        <w:szCs w:val="24"/>
      </w:rPr>
      <w:tab/>
    </w:r>
    <w:r w:rsidR="00CC7FBE" w:rsidRPr="008C038A">
      <w:rPr>
        <w:rFonts w:ascii="Monlam Uni OuChan2" w:hAnsi="Monlam Uni OuChan2" w:cs="Monlam Uni OuChan2"/>
        <w:color w:val="404040"/>
        <w:szCs w:val="24"/>
      </w:rPr>
      <w:tab/>
    </w:r>
    <w:r w:rsidR="006C4F4E" w:rsidRPr="008C038A">
      <w:rPr>
        <w:rFonts w:ascii="Monlam Uni OuChan2" w:hAnsi="Monlam Uni OuChan2" w:cs="Monlam Uni OuChan2"/>
        <w:color w:val="404040"/>
        <w:szCs w:val="24"/>
      </w:rPr>
      <w:tab/>
    </w:r>
    <w:r w:rsidR="006C4F4E" w:rsidRPr="008C038A">
      <w:rPr>
        <w:rFonts w:ascii="Monlam Uni OuChan2" w:hAnsi="Monlam Uni OuChan2" w:cs="Monlam Uni OuChan2"/>
        <w:color w:val="404040"/>
        <w:szCs w:val="24"/>
      </w:rPr>
      <w:tab/>
    </w:r>
    <w:r w:rsidR="008A252D" w:rsidRPr="008A252D">
      <w:rPr>
        <w:rFonts w:ascii="Monlam Uni OuChan2" w:hAnsi="Monlam Uni OuChan2" w:cs="Monlam Uni OuChan2"/>
        <w:color w:val="404040"/>
        <w:sz w:val="28"/>
        <w:szCs w:val="28"/>
        <w:lang w:bidi="bo-CN"/>
      </w:rPr>
      <w:t>ཚར་ཆེན་བློ་གསལ་རྒྱ་མཚོ</w:t>
    </w:r>
    <w:r w:rsidR="00CC7FBE" w:rsidRPr="008C038A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C038A" w:rsidRDefault="008C038A" w:rsidP="008C038A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C038A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རྗེ་བཙུན་འཁྲུལ་ཞིག་ཀ་བཞི་པའི་ཞལ་སྔ་ནས་ལ་གསོལ་འདེབས།</w:t>
    </w:r>
    <w:r w:rsidR="00CC7FBE" w:rsidRPr="008C038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8C038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8C038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C038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C038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C038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572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C038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D" w:rsidRDefault="00D0193D" w:rsidP="00804ED0">
      <w:pPr>
        <w:spacing w:after="0" w:line="240" w:lineRule="auto"/>
      </w:pPr>
      <w:r>
        <w:separator/>
      </w:r>
    </w:p>
  </w:footnote>
  <w:footnote w:type="continuationSeparator" w:id="0">
    <w:p w:rsidR="00D0193D" w:rsidRDefault="00D0193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38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572F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A252D"/>
    <w:rsid w:val="008B64DE"/>
    <w:rsid w:val="008C038A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193D"/>
    <w:rsid w:val="00D13AFA"/>
    <w:rsid w:val="00D4225E"/>
    <w:rsid w:val="00D51573"/>
    <w:rsid w:val="00D75A2B"/>
    <w:rsid w:val="00D769EB"/>
    <w:rsid w:val="00DA6974"/>
    <w:rsid w:val="00DB5F18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2015-09-17T10:04:00Z</dcterms:created>
  <dcterms:modified xsi:type="dcterms:W3CDTF">2015-09-17T10:04:00Z</dcterms:modified>
</cp:coreProperties>
</file>