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F63F4" w:rsidRDefault="006F63F4" w:rsidP="006F63F4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6F63F4">
        <w:rPr>
          <w:rFonts w:ascii="Monlam Uni OuChan2" w:hAnsi="Monlam Uni OuChan2" w:cs="Monlam Uni OuChan2"/>
          <w:sz w:val="36"/>
          <w:szCs w:val="48"/>
        </w:rPr>
        <w:t>༄༅། །འཇམ་དབྱངས་འཁོན་སྟོན་ལ་བསྟོད་པ་བཞུགས་སོ།། དཔལ་ལྡན་ཚོགས་གཉིས་ཐུགས་རྗེའི་ཆུ་གཏེར་ལས། །ལེགས་པར་འོངས་པའི་ཕུན་ཚོགས་རིན་ཆེན་དབང་། །གང་ལ་གང་འདོད་དངོས་གྲུབ་ཀུན་སྩོལ་བའི། །འཇམ་དབྱངས་ཆོས་རྗེའི་ཞབས་ལ་གསོལ་བ་འདེབས། །རྗེ་བཙུན་ཁྱོད་ཀྱི་ཐུགས་རྗེའི་ཕྲིན་ལས་ཀྱིས། །མཆོག་དང་ཐུན་མོང་དངོས་གྲུབ་སྩོལ་བ་ཡི། །རིན་ཆེན་ལྟ་བུའི་བསྟན་སྲུང་གནས་འདིར་བྱོན། །བཀའ་དྲིན་བསམ་མི་ཁྱབ་ལ་གསོལ་བ་འདེབས། །ཁྱོད་ཀྱི་བཀའ་ཡི་སྤྲིན་རུམ་བསྐྱོད་པ་ལས། །འཇིགས་རུང་ལྷ་མོའི་གནམ་ལྕགས་མཚོན་ཆེན་གྱིས། །དགྲ་བགེགས་བདུད་སྡེའི་དཔུང་རྣམས་རབ་བཅོམ་ནས། །བདག་ཅག་དཔོན་སློབ་དགེ་ཞིང་ཤིས་པས་སྐྱོངས། །ཞེས་འཇམ་པའི་དབྱངས་ཐུགས་རྗེ་རིན་ཆེན་ལ་དཔལ་ལྡན་ལྷ་མོ་ཕྱོགས་འདིར་སྤྱན་དྲངས་པའི་བཀའ་དྲིན་རྗེས་སུ་དྲན་པའི་སྒོ་ནས་བསྟོད་པ་བདུད་སྡེའི་གཡུལ་ལས་རྒྱལ་བའི་བ་དན་དཀར་པོ་ཞེས་བྱ་བ་འདི་ཉིད་རྡོ་རྗེ་འཛིན་པ་བློ་གསལ་རྒྱ་མཚོ་གྲགས་པ་རྒྱལ་མཚན་དཔལ་བཟང་པོས་དཔལ་སྟག་སྡེའི་བླ་བྲང་ན་བཞུགས་པའི་</w:t>
      </w:r>
      <w:r w:rsidRPr="006F63F4">
        <w:rPr>
          <w:rFonts w:ascii="Monlam Uni OuChan2" w:hAnsi="Monlam Uni OuChan2" w:cs="Monlam Uni OuChan2"/>
          <w:sz w:val="36"/>
          <w:szCs w:val="48"/>
        </w:rPr>
        <w:lastRenderedPageBreak/>
        <w:t>སྐུ་བརྙན་རྡུལ་གྱི་དྲི་མས་མ་གོས་པ་གཟི་འོད་འབར་བའི་དྲུང་དུ་ཕུལ་བ་འདིས་ཀྱང་བདག་ཅག་འཁོར་བཅས་ཕྱོགས་ཐམས་ཅད་ལས་རྣམ་པར་རྒྱལ་བར་གྱུར་ཅིག།  །།བི་ཛཱ་ཡ་སིདྡྷི་ཀུ་རུ།།  །།</w:t>
      </w:r>
    </w:p>
    <w:sectPr w:rsidR="003F5FCC" w:rsidRPr="006F63F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4F" w:rsidRDefault="0084724F" w:rsidP="00804ED0">
      <w:pPr>
        <w:spacing w:after="0" w:line="240" w:lineRule="auto"/>
      </w:pPr>
      <w:r>
        <w:separator/>
      </w:r>
    </w:p>
  </w:endnote>
  <w:endnote w:type="continuationSeparator" w:id="0">
    <w:p w:rsidR="0084724F" w:rsidRDefault="0084724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F63F4" w:rsidRDefault="003D5DF9" w:rsidP="006F63F4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F63F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F63F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F63F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F63F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F63F4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F63F4">
      <w:rPr>
        <w:rFonts w:ascii="Monlam Uni OuChan2" w:hAnsi="Monlam Uni OuChan2" w:cs="Monlam Uni OuChan2"/>
        <w:color w:val="404040"/>
        <w:szCs w:val="24"/>
      </w:rPr>
      <w:tab/>
    </w:r>
    <w:r w:rsidR="00CC7FBE" w:rsidRPr="006F63F4">
      <w:rPr>
        <w:rFonts w:ascii="Monlam Uni OuChan2" w:hAnsi="Monlam Uni OuChan2" w:cs="Monlam Uni OuChan2"/>
        <w:color w:val="404040"/>
        <w:szCs w:val="24"/>
      </w:rPr>
      <w:tab/>
    </w:r>
    <w:r w:rsidR="00CC7FBE" w:rsidRPr="006F63F4">
      <w:rPr>
        <w:rFonts w:ascii="Monlam Uni OuChan2" w:hAnsi="Monlam Uni OuChan2" w:cs="Monlam Uni OuChan2"/>
        <w:color w:val="404040"/>
        <w:szCs w:val="24"/>
      </w:rPr>
      <w:tab/>
    </w:r>
    <w:r w:rsidR="006C4F4E" w:rsidRPr="006F63F4">
      <w:rPr>
        <w:rFonts w:ascii="Monlam Uni OuChan2" w:hAnsi="Monlam Uni OuChan2" w:cs="Monlam Uni OuChan2"/>
        <w:color w:val="404040"/>
        <w:szCs w:val="24"/>
      </w:rPr>
      <w:tab/>
    </w:r>
    <w:r w:rsidR="006C4F4E" w:rsidRPr="006F63F4">
      <w:rPr>
        <w:rFonts w:ascii="Monlam Uni OuChan2" w:hAnsi="Monlam Uni OuChan2" w:cs="Monlam Uni OuChan2"/>
        <w:color w:val="404040"/>
        <w:szCs w:val="24"/>
      </w:rPr>
      <w:tab/>
    </w:r>
    <w:r w:rsidR="0046169B" w:rsidRPr="006F63F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ཀླུ་སྒྲུབ</w:t>
    </w:r>
    <w:r w:rsidR="00CC7FBE" w:rsidRPr="006F63F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F63F4" w:rsidRDefault="006F63F4" w:rsidP="006F63F4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F63F4">
      <w:rPr>
        <w:rFonts w:ascii="Monlam Uni OuChan2" w:hAnsi="Monlam Uni OuChan2" w:cs="Monlam Uni OuChan2"/>
        <w:color w:val="404040"/>
        <w:sz w:val="28"/>
        <w:szCs w:val="28"/>
        <w:lang w:bidi="bo-CN"/>
      </w:rPr>
      <w:t>འཇམ་དབྱངས་འཁོན་སྟོན་ལ་བསྟོད་པ།</w:t>
    </w:r>
    <w:r w:rsidR="00CC7FBE" w:rsidRPr="006F63F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F63F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6F63F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F63F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F63F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F63F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F63F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326C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F63F4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4F" w:rsidRDefault="0084724F" w:rsidP="00804ED0">
      <w:pPr>
        <w:spacing w:after="0" w:line="240" w:lineRule="auto"/>
      </w:pPr>
      <w:r>
        <w:separator/>
      </w:r>
    </w:p>
  </w:footnote>
  <w:footnote w:type="continuationSeparator" w:id="0">
    <w:p w:rsidR="0084724F" w:rsidRDefault="0084724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3F4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6F63F4"/>
    <w:rsid w:val="0071509A"/>
    <w:rsid w:val="007842FB"/>
    <w:rsid w:val="00794431"/>
    <w:rsid w:val="00795E76"/>
    <w:rsid w:val="007A074E"/>
    <w:rsid w:val="007E30B8"/>
    <w:rsid w:val="00804ED0"/>
    <w:rsid w:val="00824458"/>
    <w:rsid w:val="0084724F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326C1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2015-09-17T10:04:00Z</dcterms:created>
  <dcterms:modified xsi:type="dcterms:W3CDTF">2015-09-17T10:04:00Z</dcterms:modified>
</cp:coreProperties>
</file>